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565FFD" w14:paraId="40589A2C" w14:textId="77777777" w:rsidTr="001A62A0">
        <w:trPr>
          <w:jc w:val="center"/>
        </w:trPr>
        <w:tc>
          <w:tcPr>
            <w:tcW w:w="3402" w:type="dxa"/>
          </w:tcPr>
          <w:p w14:paraId="43C76055" w14:textId="77777777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B01CCC" wp14:editId="2A4D7722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C778E4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Content>
            <w:tc>
              <w:tcPr>
                <w:tcW w:w="3402" w:type="dxa"/>
              </w:tcPr>
              <w:p w14:paraId="49759EC4" w14:textId="77777777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8E00F97" wp14:editId="46C3158E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1F6314" w14:textId="77777777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2928A89F" w14:textId="0FFF6459" w:rsidR="005B5F88" w:rsidRDefault="00D731FD" w:rsidP="003D4C68">
      <w:pPr>
        <w:pStyle w:val="Titre"/>
      </w:pPr>
      <w:r w:rsidRPr="00D731FD">
        <w:t>Canevas résumé de</w:t>
      </w:r>
      <w:r w:rsidR="0068015F">
        <w:t xml:space="preserve"> début de</w:t>
      </w:r>
      <w:r w:rsidRPr="00D731FD">
        <w:t xml:space="preserve"> projet :</w:t>
      </w:r>
      <w:r w:rsidRPr="00D731FD">
        <w:br/>
      </w:r>
      <w:r w:rsidR="001A62A0" w:rsidRPr="001A62A0">
        <w:t xml:space="preserve">PROJET </w:t>
      </w:r>
      <w:r w:rsidR="001A62A0" w:rsidRPr="003D4C68">
        <w:t>DE</w:t>
      </w:r>
      <w:r w:rsidR="001A62A0" w:rsidRPr="001A62A0">
        <w:t xml:space="preserve"> DÉVELOPPEMENT</w:t>
      </w:r>
    </w:p>
    <w:tbl>
      <w:tblPr>
        <w:tblStyle w:val="Grilledutableau"/>
        <w:tblW w:w="9638" w:type="dxa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638"/>
      </w:tblGrid>
      <w:tr w:rsidR="002F72FB" w14:paraId="10B4E4B2" w14:textId="77777777" w:rsidTr="004376F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17D991A3" w14:textId="301232C4" w:rsidR="002F72FB" w:rsidRPr="00C31126" w:rsidRDefault="002F72FB" w:rsidP="00D731FD">
            <w:pPr>
              <w:rPr>
                <w:b/>
                <w:bCs/>
              </w:rPr>
            </w:pPr>
            <w:bookmarkStart w:id="0" w:name="_Hlk56512206"/>
            <w:r w:rsidRPr="00D731FD">
              <w:t xml:space="preserve">Ce résumé a pour objectif de communiquer sur le projet et constitue un outil de présentation des actions menées par les </w:t>
            </w:r>
            <w:r w:rsidR="0068015F">
              <w:t>organisation</w:t>
            </w:r>
            <w:r w:rsidRPr="00D731FD">
              <w:t>s membres</w:t>
            </w:r>
            <w:r w:rsidR="0068015F">
              <w:t xml:space="preserve"> (OM)</w:t>
            </w:r>
            <w:r w:rsidRPr="00D731FD">
              <w:t xml:space="preserve">. Il sert </w:t>
            </w:r>
            <w:r w:rsidRPr="00D731FD">
              <w:rPr>
                <w:b/>
                <w:bCs/>
              </w:rPr>
              <w:t>à mettre en valeur les projets de façon succincte, concrète et percutante</w:t>
            </w:r>
            <w:r w:rsidRPr="00D731FD">
              <w:t xml:space="preserve">. </w:t>
            </w:r>
            <w:r w:rsidRPr="00D731FD">
              <w:rPr>
                <w:b/>
                <w:bCs/>
              </w:rPr>
              <w:t>Accessibles</w:t>
            </w:r>
            <w:r w:rsidRPr="00D731FD">
              <w:t xml:space="preserve"> sur le site de la F</w:t>
            </w:r>
            <w:r w:rsidR="00DA7799">
              <w:t>GC</w:t>
            </w:r>
            <w:r w:rsidRPr="00D731FD">
              <w:t xml:space="preserve"> et donc </w:t>
            </w:r>
            <w:r w:rsidRPr="00D731FD">
              <w:rPr>
                <w:b/>
                <w:bCs/>
              </w:rPr>
              <w:t>au grand public</w:t>
            </w:r>
            <w:r w:rsidRPr="00D731FD">
              <w:t>, ces résumés présenteront les principaux éléments pertinents pour la communication et la recherche de fonds</w:t>
            </w:r>
            <w:r>
              <w:t>.</w:t>
            </w:r>
          </w:p>
        </w:tc>
      </w:tr>
      <w:bookmarkEnd w:id="0"/>
    </w:tbl>
    <w:p w14:paraId="06B64946" w14:textId="77777777" w:rsidR="0056777F" w:rsidRDefault="0056777F" w:rsidP="00DB52F4"/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402ACC" w14:paraId="1C34B97C" w14:textId="77777777" w:rsidTr="00402ACC">
        <w:tc>
          <w:tcPr>
            <w:tcW w:w="4252" w:type="dxa"/>
          </w:tcPr>
          <w:p w14:paraId="1A25B648" w14:textId="77777777" w:rsidR="00402ACC" w:rsidRPr="00402ACC" w:rsidRDefault="00402ACC" w:rsidP="00402ACC">
            <w:pPr>
              <w:jc w:val="left"/>
              <w:rPr>
                <w:b/>
                <w:bCs/>
                <w:spacing w:val="-2"/>
                <w:kern w:val="22"/>
              </w:rPr>
            </w:pPr>
            <w:r w:rsidRPr="00402ACC">
              <w:rPr>
                <w:b/>
                <w:bCs/>
              </w:rPr>
              <w:t>Titre résumé du projet</w:t>
            </w:r>
          </w:p>
        </w:tc>
        <w:tc>
          <w:tcPr>
            <w:tcW w:w="5386" w:type="dxa"/>
            <w:vAlign w:val="center"/>
          </w:tcPr>
          <w:p w14:paraId="33CEB64F" w14:textId="77777777" w:rsidR="00402ACC" w:rsidRPr="0059615E" w:rsidRDefault="00402ACC" w:rsidP="00402ACC">
            <w:pPr>
              <w:jc w:val="left"/>
            </w:pPr>
          </w:p>
        </w:tc>
      </w:tr>
      <w:tr w:rsidR="00402ACC" w14:paraId="398B0B52" w14:textId="77777777" w:rsidTr="00402ACC">
        <w:tc>
          <w:tcPr>
            <w:tcW w:w="4252" w:type="dxa"/>
          </w:tcPr>
          <w:p w14:paraId="2DBC9A26" w14:textId="7A731E26" w:rsidR="00402ACC" w:rsidRPr="00661945" w:rsidRDefault="00402ACC" w:rsidP="00402ACC">
            <w:pPr>
              <w:jc w:val="left"/>
              <w:rPr>
                <w:spacing w:val="-3"/>
                <w:kern w:val="21"/>
              </w:rPr>
            </w:pPr>
            <w:r w:rsidRPr="00661945">
              <w:rPr>
                <w:b/>
                <w:bCs/>
                <w:spacing w:val="-3"/>
                <w:kern w:val="21"/>
              </w:rPr>
              <w:t xml:space="preserve">Référence FGC du projet </w:t>
            </w:r>
            <w:r w:rsidRPr="002A42A4">
              <w:rPr>
                <w:i/>
                <w:iCs/>
                <w:spacing w:val="-3"/>
                <w:kern w:val="21"/>
              </w:rPr>
              <w:t>(sera complété par</w:t>
            </w:r>
            <w:r w:rsidR="0068015F">
              <w:rPr>
                <w:i/>
                <w:iCs/>
                <w:spacing w:val="-3"/>
                <w:kern w:val="21"/>
              </w:rPr>
              <w:t xml:space="preserve"> la</w:t>
            </w:r>
            <w:r w:rsidRPr="002A42A4">
              <w:rPr>
                <w:i/>
                <w:iCs/>
                <w:spacing w:val="-3"/>
                <w:kern w:val="21"/>
              </w:rPr>
              <w:t> FGC)</w:t>
            </w:r>
          </w:p>
        </w:tc>
        <w:tc>
          <w:tcPr>
            <w:tcW w:w="5386" w:type="dxa"/>
            <w:vAlign w:val="center"/>
          </w:tcPr>
          <w:p w14:paraId="37725DF3" w14:textId="77777777" w:rsidR="00402ACC" w:rsidRPr="0059615E" w:rsidRDefault="00402ACC" w:rsidP="00402ACC">
            <w:pPr>
              <w:jc w:val="left"/>
            </w:pPr>
          </w:p>
        </w:tc>
      </w:tr>
      <w:tr w:rsidR="00402ACC" w14:paraId="00B66853" w14:textId="77777777" w:rsidTr="00402ACC">
        <w:tc>
          <w:tcPr>
            <w:tcW w:w="4252" w:type="dxa"/>
          </w:tcPr>
          <w:p w14:paraId="263E0CAD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Suite du projet </w:t>
            </w:r>
            <w:r w:rsidRPr="002A42A4">
              <w:rPr>
                <w:i/>
                <w:iCs/>
              </w:rPr>
              <w:t>(référence du projet précédent en cas d’extension)</w:t>
            </w:r>
          </w:p>
        </w:tc>
        <w:tc>
          <w:tcPr>
            <w:tcW w:w="5386" w:type="dxa"/>
            <w:vAlign w:val="center"/>
          </w:tcPr>
          <w:p w14:paraId="3579120E" w14:textId="77777777" w:rsidR="00402ACC" w:rsidRPr="0059615E" w:rsidRDefault="00402ACC" w:rsidP="00402ACC">
            <w:pPr>
              <w:jc w:val="left"/>
            </w:pPr>
          </w:p>
        </w:tc>
      </w:tr>
      <w:tr w:rsidR="00402ACC" w14:paraId="73B3B801" w14:textId="77777777" w:rsidTr="00402ACC">
        <w:tc>
          <w:tcPr>
            <w:tcW w:w="4252" w:type="dxa"/>
          </w:tcPr>
          <w:p w14:paraId="70CCE555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Organisation membre</w:t>
            </w:r>
          </w:p>
        </w:tc>
        <w:tc>
          <w:tcPr>
            <w:tcW w:w="5386" w:type="dxa"/>
            <w:vAlign w:val="center"/>
          </w:tcPr>
          <w:p w14:paraId="7F86DC05" w14:textId="77777777" w:rsidR="00402ACC" w:rsidRPr="0059615E" w:rsidRDefault="00402ACC" w:rsidP="00402ACC">
            <w:pPr>
              <w:jc w:val="left"/>
            </w:pPr>
          </w:p>
        </w:tc>
      </w:tr>
      <w:tr w:rsidR="00402ACC" w14:paraId="792DE9E6" w14:textId="77777777" w:rsidTr="00402ACC">
        <w:tc>
          <w:tcPr>
            <w:tcW w:w="4252" w:type="dxa"/>
          </w:tcPr>
          <w:p w14:paraId="50A6F8DF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Partenaire(s) du projet </w:t>
            </w:r>
            <w:r w:rsidRPr="002A42A4">
              <w:rPr>
                <w:i/>
                <w:iCs/>
              </w:rPr>
              <w:t>(nom complet)</w:t>
            </w:r>
          </w:p>
        </w:tc>
        <w:tc>
          <w:tcPr>
            <w:tcW w:w="5386" w:type="dxa"/>
            <w:vAlign w:val="center"/>
          </w:tcPr>
          <w:p w14:paraId="30A65C41" w14:textId="77777777" w:rsidR="00402ACC" w:rsidRPr="0059615E" w:rsidRDefault="00402ACC" w:rsidP="00402ACC">
            <w:pPr>
              <w:jc w:val="left"/>
            </w:pPr>
          </w:p>
        </w:tc>
      </w:tr>
      <w:tr w:rsidR="00402ACC" w14:paraId="0ABDF7AC" w14:textId="77777777" w:rsidTr="00402ACC">
        <w:tc>
          <w:tcPr>
            <w:tcW w:w="4252" w:type="dxa"/>
          </w:tcPr>
          <w:p w14:paraId="717316E9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Pays/localité(s)</w:t>
            </w:r>
          </w:p>
        </w:tc>
        <w:tc>
          <w:tcPr>
            <w:tcW w:w="5386" w:type="dxa"/>
            <w:vAlign w:val="center"/>
          </w:tcPr>
          <w:p w14:paraId="6742DA4F" w14:textId="77777777" w:rsidR="00402ACC" w:rsidRPr="0059615E" w:rsidRDefault="00402ACC" w:rsidP="00402ACC">
            <w:pPr>
              <w:jc w:val="left"/>
            </w:pPr>
          </w:p>
        </w:tc>
      </w:tr>
      <w:tr w:rsidR="00402ACC" w14:paraId="36ACD17A" w14:textId="77777777" w:rsidTr="00402ACC">
        <w:tc>
          <w:tcPr>
            <w:tcW w:w="4252" w:type="dxa"/>
          </w:tcPr>
          <w:p w14:paraId="34D33556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Thème principal</w:t>
            </w:r>
          </w:p>
        </w:tc>
        <w:tc>
          <w:tcPr>
            <w:tcW w:w="5386" w:type="dxa"/>
            <w:vAlign w:val="center"/>
          </w:tcPr>
          <w:p w14:paraId="25B1F265" w14:textId="77777777" w:rsidR="00402ACC" w:rsidRPr="0059615E" w:rsidRDefault="00402ACC" w:rsidP="00402ACC">
            <w:pPr>
              <w:jc w:val="left"/>
            </w:pPr>
          </w:p>
        </w:tc>
      </w:tr>
      <w:tr w:rsidR="00F42D38" w14:paraId="7283FA0D" w14:textId="77777777" w:rsidTr="00402ACC">
        <w:tc>
          <w:tcPr>
            <w:tcW w:w="4252" w:type="dxa"/>
          </w:tcPr>
          <w:p w14:paraId="4C4AB691" w14:textId="616E38AC" w:rsidR="00F42D38" w:rsidRPr="00402ACC" w:rsidRDefault="00F42D38" w:rsidP="00402AC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Contribution du projet aux ODD </w:t>
            </w:r>
            <w:r w:rsidRPr="00C55736">
              <w:rPr>
                <w:i/>
                <w:iCs/>
              </w:rPr>
              <w:t xml:space="preserve">(choisissez les </w:t>
            </w:r>
            <w:r w:rsidRPr="00C55736">
              <w:rPr>
                <w:i/>
                <w:iCs/>
                <w:spacing w:val="-2"/>
                <w:kern w:val="22"/>
              </w:rPr>
              <w:t>3</w:t>
            </w:r>
            <w:r>
              <w:rPr>
                <w:i/>
                <w:iCs/>
                <w:spacing w:val="-2"/>
                <w:kern w:val="22"/>
              </w:rPr>
              <w:t> </w:t>
            </w:r>
            <w:r w:rsidRPr="00C55736">
              <w:rPr>
                <w:i/>
                <w:iCs/>
                <w:spacing w:val="-2"/>
                <w:kern w:val="22"/>
              </w:rPr>
              <w:t xml:space="preserve">ODD les plus pertinents qui correspondent à l’objectif visé – outputs et </w:t>
            </w:r>
            <w:proofErr w:type="spellStart"/>
            <w:r w:rsidRPr="00C55736">
              <w:rPr>
                <w:i/>
                <w:iCs/>
                <w:spacing w:val="-2"/>
                <w:kern w:val="22"/>
              </w:rPr>
              <w:t>outcomes</w:t>
            </w:r>
            <w:proofErr w:type="spellEnd"/>
            <w:r w:rsidRPr="00C55736">
              <w:rPr>
                <w:i/>
                <w:iCs/>
                <w:spacing w:val="-2"/>
                <w:kern w:val="22"/>
              </w:rPr>
              <w:t xml:space="preserve"> – et non aux effets attendus. Estimez une pondération de l’importance de chacun des 3 ODD (p. ex : 50% ; 25% ; 25%)</w:t>
            </w:r>
            <w:r w:rsidR="007142CE">
              <w:rPr>
                <w:i/>
                <w:iCs/>
                <w:spacing w:val="-2"/>
                <w:kern w:val="22"/>
              </w:rPr>
              <w:t>.</w:t>
            </w:r>
          </w:p>
        </w:tc>
        <w:tc>
          <w:tcPr>
            <w:tcW w:w="5386" w:type="dxa"/>
            <w:vAlign w:val="center"/>
          </w:tcPr>
          <w:p w14:paraId="694AB80F" w14:textId="77777777" w:rsidR="00F42D38" w:rsidRPr="0059615E" w:rsidRDefault="00F42D38" w:rsidP="00402ACC">
            <w:pPr>
              <w:jc w:val="left"/>
            </w:pPr>
          </w:p>
        </w:tc>
      </w:tr>
      <w:tr w:rsidR="00402ACC" w14:paraId="3EFBF348" w14:textId="77777777" w:rsidTr="00402ACC">
        <w:tc>
          <w:tcPr>
            <w:tcW w:w="4252" w:type="dxa"/>
          </w:tcPr>
          <w:p w14:paraId="1EED056C" w14:textId="29DAEFEE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Montant total du projet</w:t>
            </w:r>
            <w:r>
              <w:rPr>
                <w:b/>
                <w:bCs/>
              </w:rPr>
              <w:t xml:space="preserve"> </w:t>
            </w:r>
            <w:r w:rsidRPr="002A42A4">
              <w:rPr>
                <w:i/>
                <w:iCs/>
              </w:rPr>
              <w:t xml:space="preserve">(comprenant </w:t>
            </w:r>
            <w:r w:rsidR="0068015F">
              <w:rPr>
                <w:i/>
                <w:iCs/>
              </w:rPr>
              <w:t xml:space="preserve">les </w:t>
            </w:r>
            <w:r w:rsidRPr="002A42A4">
              <w:rPr>
                <w:i/>
                <w:iCs/>
              </w:rPr>
              <w:t>frais indirects)</w:t>
            </w:r>
          </w:p>
        </w:tc>
        <w:tc>
          <w:tcPr>
            <w:tcW w:w="5386" w:type="dxa"/>
            <w:vAlign w:val="center"/>
          </w:tcPr>
          <w:p w14:paraId="05F5BA62" w14:textId="77777777" w:rsidR="00402ACC" w:rsidRPr="0059615E" w:rsidRDefault="00402ACC" w:rsidP="00402ACC">
            <w:pPr>
              <w:jc w:val="left"/>
            </w:pPr>
          </w:p>
        </w:tc>
      </w:tr>
      <w:tr w:rsidR="00402ACC" w14:paraId="08E52021" w14:textId="77777777" w:rsidTr="00402ACC">
        <w:tc>
          <w:tcPr>
            <w:tcW w:w="4252" w:type="dxa"/>
          </w:tcPr>
          <w:p w14:paraId="62B0D50A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Contribution demandée à la FGC</w:t>
            </w:r>
          </w:p>
        </w:tc>
        <w:tc>
          <w:tcPr>
            <w:tcW w:w="5386" w:type="dxa"/>
            <w:vAlign w:val="center"/>
          </w:tcPr>
          <w:p w14:paraId="34E9D034" w14:textId="77777777" w:rsidR="00402ACC" w:rsidRPr="0059615E" w:rsidRDefault="00402ACC" w:rsidP="00402ACC">
            <w:pPr>
              <w:jc w:val="left"/>
            </w:pPr>
          </w:p>
        </w:tc>
      </w:tr>
      <w:tr w:rsidR="00402ACC" w14:paraId="4300337E" w14:textId="77777777" w:rsidTr="00402ACC">
        <w:tc>
          <w:tcPr>
            <w:tcW w:w="4252" w:type="dxa"/>
          </w:tcPr>
          <w:p w14:paraId="590E3F2B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Dates et durée du projet</w:t>
            </w:r>
          </w:p>
        </w:tc>
        <w:tc>
          <w:tcPr>
            <w:tcW w:w="5386" w:type="dxa"/>
            <w:vAlign w:val="center"/>
          </w:tcPr>
          <w:p w14:paraId="129A42C5" w14:textId="77777777" w:rsidR="00402ACC" w:rsidRPr="0059615E" w:rsidRDefault="00402ACC" w:rsidP="00402ACC">
            <w:pPr>
              <w:jc w:val="left"/>
            </w:pPr>
          </w:p>
        </w:tc>
      </w:tr>
    </w:tbl>
    <w:p w14:paraId="79C43DE4" w14:textId="77777777" w:rsidR="00C6043D" w:rsidRDefault="00C6043D">
      <w:pPr>
        <w:tabs>
          <w:tab w:val="clear" w:pos="0"/>
        </w:tabs>
        <w:suppressAutoHyphens w:val="0"/>
        <w:jc w:val="left"/>
        <w:rPr>
          <w:b/>
          <w:bCs/>
          <w:kern w:val="22"/>
        </w:rPr>
      </w:pPr>
    </w:p>
    <w:tbl>
      <w:tblPr>
        <w:tblStyle w:val="Grilledutableau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38A4" w:rsidRPr="00877478" w14:paraId="78B90B31" w14:textId="77777777" w:rsidTr="00E60126">
        <w:tc>
          <w:tcPr>
            <w:tcW w:w="9639" w:type="dxa"/>
          </w:tcPr>
          <w:p w14:paraId="6814BCD8" w14:textId="77777777" w:rsidR="002C38A4" w:rsidRPr="00877478" w:rsidRDefault="002C38A4" w:rsidP="004376F8">
            <w:pPr>
              <w:pStyle w:val="Question1-13pt"/>
              <w:rPr>
                <w:kern w:val="2"/>
              </w:rPr>
            </w:pPr>
            <w:r w:rsidRPr="00877478">
              <w:rPr>
                <w:kern w:val="2"/>
              </w:rPr>
              <w:t>Le projet en bref (pitch)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kern w:val="2"/>
                <w:sz w:val="20"/>
                <w:szCs w:val="20"/>
              </w:rPr>
              <w:t>(Maximum 700 signes, espaces compris)</w:t>
            </w:r>
          </w:p>
          <w:p w14:paraId="7E9DA041" w14:textId="77777777" w:rsidR="002C38A4" w:rsidRPr="00877478" w:rsidRDefault="002C38A4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Le projet expliqué de manière attractive et compréhensible pour le grand public.</w:t>
            </w:r>
          </w:p>
          <w:p w14:paraId="0019CC23" w14:textId="77777777" w:rsidR="002C38A4" w:rsidRPr="00877478" w:rsidRDefault="002C38A4" w:rsidP="00207A39">
            <w:pPr>
              <w:pStyle w:val="Reponse"/>
              <w:rPr>
                <w:kern w:val="2"/>
              </w:rPr>
            </w:pPr>
          </w:p>
        </w:tc>
      </w:tr>
    </w:tbl>
    <w:p w14:paraId="6DEF44A5" w14:textId="77777777" w:rsidR="00FD77B1" w:rsidRPr="00877478" w:rsidRDefault="00FD77B1" w:rsidP="00FD77B1">
      <w:pPr>
        <w:rPr>
          <w:kern w:val="2"/>
        </w:rPr>
      </w:pPr>
    </w:p>
    <w:tbl>
      <w:tblPr>
        <w:tblStyle w:val="Grilledutableau"/>
        <w:tblW w:w="9639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CellMar>
          <w:top w:w="85" w:type="dxa"/>
          <w:left w:w="85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B72E7" w:rsidRPr="00877478" w14:paraId="1A8DAF50" w14:textId="77777777" w:rsidTr="00E60126">
        <w:tc>
          <w:tcPr>
            <w:tcW w:w="9639" w:type="dxa"/>
          </w:tcPr>
          <w:p w14:paraId="0F296083" w14:textId="77777777" w:rsidR="002B72E7" w:rsidRPr="00877478" w:rsidRDefault="002B72E7" w:rsidP="00FD77B1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Contexte dans lequel s’inscrit le projet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41682ABA" w14:textId="77777777" w:rsidR="002B72E7" w:rsidRPr="00877478" w:rsidRDefault="005F0770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>Expliquer le contexte dans le pays et/ou dans la zone du projet en lien avec la problématique du projet</w:t>
            </w:r>
            <w:r w:rsidR="002B72E7" w:rsidRPr="00877478">
              <w:rPr>
                <w:rFonts w:cstheme="minorBidi"/>
                <w:kern w:val="2"/>
              </w:rPr>
              <w:t>.</w:t>
            </w:r>
          </w:p>
          <w:p w14:paraId="543BF0B2" w14:textId="77777777" w:rsidR="00491AC9" w:rsidRPr="00877478" w:rsidRDefault="00491AC9" w:rsidP="00491AC9">
            <w:pPr>
              <w:pStyle w:val="Reponse"/>
              <w:rPr>
                <w:kern w:val="2"/>
              </w:rPr>
            </w:pPr>
          </w:p>
        </w:tc>
      </w:tr>
      <w:tr w:rsidR="00EA5A34" w:rsidRPr="00877478" w14:paraId="7EC37196" w14:textId="77777777" w:rsidTr="00E60126">
        <w:tc>
          <w:tcPr>
            <w:tcW w:w="9639" w:type="dxa"/>
          </w:tcPr>
          <w:p w14:paraId="488B50F3" w14:textId="73263D0D" w:rsidR="00EA5A34" w:rsidRPr="00877478" w:rsidRDefault="00EA5A34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À quels besoins répond le projet ?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68015F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3AD5FA8" w14:textId="77777777" w:rsidR="006B3849" w:rsidRPr="00877478" w:rsidRDefault="002D1847" w:rsidP="006B3849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Identification et présentation de la problématique sur laquelle le projet prévoit d'intervenir.</w:t>
            </w:r>
          </w:p>
          <w:p w14:paraId="4D3B80A7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7EB70ABD" w14:textId="77777777" w:rsidTr="00E60126">
        <w:tc>
          <w:tcPr>
            <w:tcW w:w="9639" w:type="dxa"/>
          </w:tcPr>
          <w:p w14:paraId="2AE98F6A" w14:textId="77777777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Objectifs à atteindre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5D2F9C2A" w14:textId="77777777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>Quel est le changement souhaité et quelle situation prévoit-on d’atteindre à la fin du projet</w:t>
            </w:r>
            <w:r w:rsidR="005F0770" w:rsidRPr="00877478">
              <w:rPr>
                <w:rFonts w:cstheme="minorBidi"/>
                <w:kern w:val="2"/>
              </w:rPr>
              <w:t> </w:t>
            </w:r>
            <w:r w:rsidRPr="00877478">
              <w:rPr>
                <w:rFonts w:cstheme="minorBidi"/>
                <w:kern w:val="2"/>
              </w:rPr>
              <w:t>?</w:t>
            </w:r>
          </w:p>
          <w:p w14:paraId="0686DC1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74705065" w14:textId="77777777" w:rsidTr="00E60126">
        <w:tc>
          <w:tcPr>
            <w:tcW w:w="9639" w:type="dxa"/>
          </w:tcPr>
          <w:p w14:paraId="4F23FC6E" w14:textId="77777777" w:rsidR="006B3849" w:rsidRPr="00877478" w:rsidRDefault="006B3849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lastRenderedPageBreak/>
              <w:t>Démarche et méthodologie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3297E6E5" w14:textId="77777777" w:rsidR="006B3849" w:rsidRPr="00877478" w:rsidRDefault="00181416" w:rsidP="006B3849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Quelle est l'approche prévue pour s'attaquer à la problématique</w:t>
            </w:r>
            <w:r w:rsidR="00F47CA9" w:rsidRPr="00877478">
              <w:rPr>
                <w:kern w:val="2"/>
              </w:rPr>
              <w:t> </w:t>
            </w:r>
            <w:r w:rsidRPr="00877478">
              <w:rPr>
                <w:kern w:val="2"/>
              </w:rPr>
              <w:t>?</w:t>
            </w:r>
          </w:p>
          <w:p w14:paraId="0881BE5B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6122AFC4" w14:textId="77777777" w:rsidTr="00E60126">
        <w:tc>
          <w:tcPr>
            <w:tcW w:w="9639" w:type="dxa"/>
          </w:tcPr>
          <w:p w14:paraId="13C91A65" w14:textId="77777777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Activités prévues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25065728" w14:textId="77777777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Activités principales/actions concrètes prévues pour atteindre les objectifs planifiés.</w:t>
            </w:r>
          </w:p>
          <w:p w14:paraId="7F4A516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51EC738A" w14:textId="77777777" w:rsidTr="00E60126">
        <w:tc>
          <w:tcPr>
            <w:tcW w:w="9639" w:type="dxa"/>
          </w:tcPr>
          <w:p w14:paraId="0ABDE512" w14:textId="77777777" w:rsidR="00CB3153" w:rsidRPr="00877478" w:rsidRDefault="006D7D6D" w:rsidP="00CB3153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Description des bénéficiaires </w:t>
            </w:r>
            <w:proofErr w:type="spellStart"/>
            <w:r w:rsidRPr="00877478">
              <w:rPr>
                <w:kern w:val="2"/>
              </w:rPr>
              <w:t>attendu·e·s</w:t>
            </w:r>
            <w:proofErr w:type="spellEnd"/>
            <w:r w:rsidRPr="00877478">
              <w:rPr>
                <w:kern w:val="2"/>
              </w:rPr>
              <w:t xml:space="preserve"> </w:t>
            </w:r>
            <w:r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500 signes, espaces compris)</w:t>
            </w:r>
          </w:p>
          <w:p w14:paraId="3209A879" w14:textId="77777777" w:rsidR="00181416" w:rsidRPr="00877478" w:rsidRDefault="006D7D6D" w:rsidP="00CB3153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Explications des différents types de bénéficiaires et nombre de personnes que le projet cherche à atteindre (</w:t>
            </w:r>
            <w:proofErr w:type="spellStart"/>
            <w:r w:rsidRPr="00877478">
              <w:rPr>
                <w:kern w:val="2"/>
              </w:rPr>
              <w:t>cf</w:t>
            </w:r>
            <w:proofErr w:type="spellEnd"/>
            <w:r w:rsidR="00145365" w:rsidRPr="00877478">
              <w:rPr>
                <w:kern w:val="2"/>
              </w:rPr>
              <w:t> </w:t>
            </w:r>
            <w:r w:rsidRPr="00877478">
              <w:rPr>
                <w:kern w:val="2"/>
              </w:rPr>
              <w:t>explications dans le document «</w:t>
            </w:r>
            <w:r w:rsidR="00145365" w:rsidRPr="00877478">
              <w:rPr>
                <w:kern w:val="2"/>
              </w:rPr>
              <w:t> </w:t>
            </w:r>
            <w:r w:rsidRPr="00877478">
              <w:rPr>
                <w:kern w:val="2"/>
              </w:rPr>
              <w:t>Précisions pour identifier les bénéficiaires</w:t>
            </w:r>
            <w:r w:rsidR="00145365" w:rsidRPr="00877478">
              <w:rPr>
                <w:kern w:val="2"/>
              </w:rPr>
              <w:t> </w:t>
            </w:r>
            <w:r w:rsidRPr="00877478">
              <w:rPr>
                <w:kern w:val="2"/>
              </w:rPr>
              <w:t>» sur le site web FGC).</w:t>
            </w:r>
          </w:p>
          <w:p w14:paraId="379107FE" w14:textId="77777777" w:rsidR="00CB3153" w:rsidRPr="00877478" w:rsidRDefault="00CB3153" w:rsidP="00CB3153">
            <w:pPr>
              <w:pStyle w:val="Reponse"/>
              <w:rPr>
                <w:kern w:val="2"/>
              </w:rPr>
            </w:pPr>
          </w:p>
        </w:tc>
      </w:tr>
      <w:tr w:rsidR="002A42A4" w:rsidRPr="00877478" w14:paraId="48EE98E9" w14:textId="77777777" w:rsidTr="00E60126">
        <w:tc>
          <w:tcPr>
            <w:tcW w:w="9639" w:type="dxa"/>
          </w:tcPr>
          <w:p w14:paraId="77194DEB" w14:textId="77777777" w:rsidR="002A42A4" w:rsidRDefault="002A42A4" w:rsidP="00CB3153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bookmarkStart w:id="1" w:name="_Hlk139363170"/>
            <w:r w:rsidRPr="00877478">
              <w:rPr>
                <w:kern w:val="2"/>
              </w:rPr>
              <w:t xml:space="preserve">Nombre total de bénéficiaires DIRECT·E·S </w:t>
            </w:r>
            <w:proofErr w:type="spellStart"/>
            <w:r w:rsidRPr="00877478">
              <w:rPr>
                <w:kern w:val="2"/>
              </w:rPr>
              <w:t>attendu·e·s</w:t>
            </w:r>
            <w:proofErr w:type="spellEnd"/>
            <w:r w:rsidRPr="00877478">
              <w:rPr>
                <w:kern w:val="2"/>
              </w:rPr>
              <w:t xml:space="preserve"> </w:t>
            </w:r>
            <w:r w:rsidRPr="00877478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02D46673" w14:textId="77777777" w:rsidR="002A42A4" w:rsidRPr="002A42A4" w:rsidRDefault="002A42A4" w:rsidP="002A42A4">
            <w:pPr>
              <w:pStyle w:val="Reponse"/>
              <w:spacing w:after="80"/>
            </w:pPr>
          </w:p>
          <w:p w14:paraId="6E7B8852" w14:textId="77777777" w:rsidR="002A42A4" w:rsidRPr="00877478" w:rsidRDefault="002A42A4" w:rsidP="00CB3153">
            <w:pPr>
              <w:pStyle w:val="Question2-11pt"/>
              <w:rPr>
                <w:i/>
                <w:iCs/>
                <w:kern w:val="2"/>
              </w:rPr>
            </w:pPr>
            <w:r w:rsidRPr="00877478">
              <w:rPr>
                <w:i/>
                <w:iCs/>
                <w:kern w:val="2"/>
              </w:rPr>
              <w:t xml:space="preserve">Dont nombre de femmes bénéficiaires directes </w:t>
            </w:r>
            <w:r w:rsidRPr="00E60126">
              <w:rPr>
                <w:b w:val="0"/>
                <w:bCs/>
                <w:kern w:val="2"/>
                <w:sz w:val="20"/>
                <w:szCs w:val="20"/>
              </w:rPr>
              <w:t>(En chiffres)</w:t>
            </w:r>
          </w:p>
          <w:p w14:paraId="14299C91" w14:textId="77777777" w:rsidR="002A42A4" w:rsidRPr="00877478" w:rsidRDefault="002A42A4" w:rsidP="00CA2FCC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 xml:space="preserve">Si pertinent, merci de fournir une approximation totale du nombre de femmes bénéficiaires par rapport au total du nombre de bénéficiaires </w:t>
            </w:r>
            <w:proofErr w:type="spellStart"/>
            <w:r w:rsidRPr="00877478">
              <w:rPr>
                <w:kern w:val="2"/>
              </w:rPr>
              <w:t>direct·e·s</w:t>
            </w:r>
            <w:proofErr w:type="spellEnd"/>
            <w:r w:rsidRPr="00877478">
              <w:rPr>
                <w:kern w:val="2"/>
              </w:rPr>
              <w:t xml:space="preserve"> indiqués plus haut.</w:t>
            </w:r>
          </w:p>
          <w:p w14:paraId="20CF39F1" w14:textId="77777777" w:rsidR="002A42A4" w:rsidRPr="00877478" w:rsidRDefault="002A42A4" w:rsidP="00CA2FCC">
            <w:pPr>
              <w:pStyle w:val="Reponse"/>
              <w:rPr>
                <w:kern w:val="2"/>
              </w:rPr>
            </w:pPr>
          </w:p>
        </w:tc>
      </w:tr>
      <w:bookmarkEnd w:id="1"/>
      <w:tr w:rsidR="00CA2FCC" w:rsidRPr="00877478" w14:paraId="76CB8D99" w14:textId="77777777" w:rsidTr="00E60126">
        <w:tc>
          <w:tcPr>
            <w:tcW w:w="9639" w:type="dxa"/>
          </w:tcPr>
          <w:p w14:paraId="310709E9" w14:textId="77777777" w:rsidR="00CA2FCC" w:rsidRPr="00877478" w:rsidRDefault="00CA2FCC" w:rsidP="00B400D6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Nombre de bénéficiaires </w:t>
            </w:r>
            <w:proofErr w:type="spellStart"/>
            <w:r w:rsidRPr="00877478">
              <w:rPr>
                <w:kern w:val="2"/>
              </w:rPr>
              <w:t>indirect·e·s</w:t>
            </w:r>
            <w:proofErr w:type="spellEnd"/>
            <w:r w:rsidRPr="00877478">
              <w:rPr>
                <w:kern w:val="2"/>
              </w:rPr>
              <w:t xml:space="preserve"> </w:t>
            </w:r>
            <w:proofErr w:type="spellStart"/>
            <w:r w:rsidRPr="00877478">
              <w:rPr>
                <w:kern w:val="2"/>
              </w:rPr>
              <w:t>attendu·e·s</w:t>
            </w:r>
            <w:proofErr w:type="spellEnd"/>
            <w:r w:rsidRPr="00877478">
              <w:rPr>
                <w:kern w:val="2"/>
              </w:rPr>
              <w:t xml:space="preserve"> </w:t>
            </w:r>
            <w:r w:rsidRPr="00E60126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7613F5D9" w14:textId="77777777" w:rsidR="00CA2FCC" w:rsidRPr="00877478" w:rsidRDefault="00CA2FCC" w:rsidP="00CA2FCC">
            <w:pPr>
              <w:pStyle w:val="Reponse"/>
              <w:rPr>
                <w:kern w:val="2"/>
              </w:rPr>
            </w:pPr>
          </w:p>
        </w:tc>
      </w:tr>
    </w:tbl>
    <w:p w14:paraId="7A042BE0" w14:textId="77777777" w:rsidR="008B3D9F" w:rsidRDefault="008B3D9F" w:rsidP="00503649"/>
    <w:p w14:paraId="0D1435FA" w14:textId="77777777" w:rsidR="00503649" w:rsidRDefault="00503649" w:rsidP="003A5E2A">
      <w:pPr>
        <w:keepNext/>
        <w:spacing w:after="120"/>
      </w:pPr>
      <w:r w:rsidRPr="00503649">
        <w:t xml:space="preserve">+ 2 photos illustrant le projet à envoyer </w:t>
      </w:r>
      <w:r w:rsidRPr="007B58A7">
        <w:rPr>
          <w:b/>
          <w:bCs/>
        </w:rPr>
        <w:t>aussi</w:t>
      </w:r>
      <w:r w:rsidRPr="00503649">
        <w:t xml:space="preserve"> par voie électronique au Secrétariat de la FGC en </w:t>
      </w:r>
      <w:r w:rsidR="00777272">
        <w:t>« </w:t>
      </w:r>
      <w:r w:rsidRPr="00503649">
        <w:t>.jpg</w:t>
      </w:r>
      <w:r w:rsidR="00777272">
        <w:t> »</w:t>
      </w:r>
      <w:r w:rsidRPr="00503649">
        <w:t xml:space="preserve"> ou </w:t>
      </w:r>
      <w:r w:rsidR="00777272">
        <w:t>« </w:t>
      </w:r>
      <w:r w:rsidRPr="00503649">
        <w:t>.</w:t>
      </w:r>
      <w:r>
        <w:t>png</w:t>
      </w:r>
      <w:r w:rsidR="00777272">
        <w:t> »</w:t>
      </w:r>
      <w:r w:rsidRPr="00503649">
        <w:t>.</w:t>
      </w:r>
    </w:p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34"/>
        <w:gridCol w:w="8504"/>
      </w:tblGrid>
      <w:tr w:rsidR="00F4003E" w:rsidRPr="00595242" w14:paraId="333EC6FB" w14:textId="77777777" w:rsidTr="00047955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76633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28C89D14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  <w:r w:rsidRPr="00595242">
              <w:rPr>
                <w:b/>
                <w:bCs/>
              </w:rPr>
              <w:t>Légende</w:t>
            </w:r>
            <w:r>
              <w:rPr>
                <w:b/>
                <w:bCs/>
              </w:rPr>
              <w:t xml:space="preserve"> et copyright</w:t>
            </w:r>
          </w:p>
        </w:tc>
      </w:tr>
      <w:tr w:rsidR="00F4003E" w14:paraId="6D6454B9" w14:textId="77777777" w:rsidTr="00047955">
        <w:tc>
          <w:tcPr>
            <w:tcW w:w="1134" w:type="dxa"/>
            <w:vAlign w:val="center"/>
          </w:tcPr>
          <w:p w14:paraId="0A64664D" w14:textId="77777777" w:rsidR="00F4003E" w:rsidRPr="001E596E" w:rsidRDefault="00F4003E" w:rsidP="002F7AE3">
            <w:pPr>
              <w:keepNext/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1</w:t>
            </w:r>
          </w:p>
        </w:tc>
        <w:tc>
          <w:tcPr>
            <w:tcW w:w="8504" w:type="dxa"/>
            <w:vAlign w:val="center"/>
          </w:tcPr>
          <w:p w14:paraId="48B546A7" w14:textId="77777777" w:rsidR="00F4003E" w:rsidRPr="00F4003E" w:rsidRDefault="00F4003E" w:rsidP="002F7AE3">
            <w:pPr>
              <w:jc w:val="left"/>
            </w:pPr>
          </w:p>
        </w:tc>
      </w:tr>
      <w:tr w:rsidR="00F4003E" w14:paraId="355F34D7" w14:textId="77777777" w:rsidTr="00047955">
        <w:tc>
          <w:tcPr>
            <w:tcW w:w="1134" w:type="dxa"/>
            <w:vAlign w:val="center"/>
          </w:tcPr>
          <w:p w14:paraId="3D13382A" w14:textId="77777777" w:rsidR="00F4003E" w:rsidRPr="001E596E" w:rsidRDefault="00F4003E" w:rsidP="002F7AE3">
            <w:pPr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2</w:t>
            </w:r>
          </w:p>
        </w:tc>
        <w:tc>
          <w:tcPr>
            <w:tcW w:w="8504" w:type="dxa"/>
            <w:vAlign w:val="center"/>
          </w:tcPr>
          <w:p w14:paraId="255E7FF2" w14:textId="77777777" w:rsidR="00F4003E" w:rsidRPr="00F4003E" w:rsidRDefault="00F4003E" w:rsidP="002F7AE3">
            <w:pPr>
              <w:jc w:val="left"/>
            </w:pPr>
          </w:p>
        </w:tc>
      </w:tr>
    </w:tbl>
    <w:p w14:paraId="207AF25A" w14:textId="77777777" w:rsidR="00503649" w:rsidRPr="00AC4F43" w:rsidRDefault="00503649" w:rsidP="007B58A7"/>
    <w:sectPr w:rsidR="00503649" w:rsidRPr="00AC4F43" w:rsidSect="00047955">
      <w:footerReference w:type="default" r:id="rId11"/>
      <w:pgSz w:w="11899" w:h="16838"/>
      <w:pgMar w:top="964" w:right="1134" w:bottom="1191" w:left="1134" w:header="510" w:footer="51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7214" w14:textId="77777777" w:rsidR="00467A6E" w:rsidRDefault="00467A6E">
      <w:r>
        <w:separator/>
      </w:r>
    </w:p>
  </w:endnote>
  <w:endnote w:type="continuationSeparator" w:id="0">
    <w:p w14:paraId="177002C4" w14:textId="77777777" w:rsidR="00467A6E" w:rsidRDefault="004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E74F" w14:textId="1D1D2D09" w:rsidR="001A0300" w:rsidRDefault="005838B5" w:rsidP="003E15ED">
    <w:pPr>
      <w:pStyle w:val="Pieddepage"/>
      <w:rPr>
        <w:sz w:val="18"/>
        <w:szCs w:val="18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1A0300">
      <w:rPr>
        <w:sz w:val="18"/>
        <w:szCs w:val="18"/>
      </w:rPr>
      <w:t>Canevas résumé</w:t>
    </w:r>
    <w:r w:rsidR="001C708C">
      <w:rPr>
        <w:sz w:val="18"/>
        <w:szCs w:val="18"/>
      </w:rPr>
      <w:t xml:space="preserve"> de début</w:t>
    </w:r>
    <w:r w:rsidR="001A0300">
      <w:rPr>
        <w:sz w:val="18"/>
        <w:szCs w:val="18"/>
      </w:rPr>
      <w:t xml:space="preserve"> de projet :</w:t>
    </w:r>
  </w:p>
  <w:p w14:paraId="64778296" w14:textId="77777777" w:rsidR="005838B5" w:rsidRPr="009C63A5" w:rsidRDefault="001A62A0" w:rsidP="003E15ED">
    <w:pPr>
      <w:pStyle w:val="Pieddepage"/>
      <w:rPr>
        <w:b w:val="0"/>
        <w:sz w:val="22"/>
        <w:szCs w:val="22"/>
      </w:rPr>
    </w:pPr>
    <w:r w:rsidRPr="001A62A0">
      <w:rPr>
        <w:sz w:val="18"/>
        <w:szCs w:val="18"/>
      </w:rPr>
      <w:t>Projet de développement</w:t>
    </w:r>
    <w:r w:rsidR="005838B5" w:rsidRPr="009C63A5">
      <w:tab/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PAGE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5838B5" w:rsidRPr="009C63A5">
      <w:rPr>
        <w:szCs w:val="20"/>
      </w:rPr>
      <w:t>/</w:t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NUMPAGES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</w:t>
    </w:r>
    <w:r w:rsidR="001A0300">
      <w:rPr>
        <w:sz w:val="18"/>
        <w:szCs w:val="18"/>
      </w:rPr>
      <w:t>6</w:t>
    </w:r>
    <w:r w:rsidR="003E15ED" w:rsidRPr="003E15ED">
      <w:rPr>
        <w:sz w:val="18"/>
        <w:szCs w:val="18"/>
      </w:rPr>
      <w:t>.202</w:t>
    </w:r>
    <w:r w:rsidR="001A030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6BBF" w14:textId="77777777" w:rsidR="00467A6E" w:rsidRDefault="00467A6E">
      <w:r>
        <w:separator/>
      </w:r>
    </w:p>
  </w:footnote>
  <w:footnote w:type="continuationSeparator" w:id="0">
    <w:p w14:paraId="6BF0AF81" w14:textId="77777777" w:rsidR="00467A6E" w:rsidRDefault="004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5F9"/>
    <w:multiLevelType w:val="hybridMultilevel"/>
    <w:tmpl w:val="0FA218B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933">
    <w:abstractNumId w:val="0"/>
  </w:num>
  <w:num w:numId="2" w16cid:durableId="1211923117">
    <w:abstractNumId w:val="1"/>
  </w:num>
  <w:num w:numId="3" w16cid:durableId="154342450">
    <w:abstractNumId w:val="27"/>
  </w:num>
  <w:num w:numId="4" w16cid:durableId="1885292492">
    <w:abstractNumId w:val="17"/>
  </w:num>
  <w:num w:numId="5" w16cid:durableId="686755451">
    <w:abstractNumId w:val="19"/>
  </w:num>
  <w:num w:numId="6" w16cid:durableId="85074730">
    <w:abstractNumId w:val="21"/>
  </w:num>
  <w:num w:numId="7" w16cid:durableId="1053700384">
    <w:abstractNumId w:val="12"/>
  </w:num>
  <w:num w:numId="8" w16cid:durableId="174391702">
    <w:abstractNumId w:val="20"/>
  </w:num>
  <w:num w:numId="9" w16cid:durableId="317997491">
    <w:abstractNumId w:val="2"/>
  </w:num>
  <w:num w:numId="10" w16cid:durableId="1542207137">
    <w:abstractNumId w:val="23"/>
  </w:num>
  <w:num w:numId="11" w16cid:durableId="1229263420">
    <w:abstractNumId w:val="26"/>
  </w:num>
  <w:num w:numId="12" w16cid:durableId="2044404869">
    <w:abstractNumId w:val="15"/>
  </w:num>
  <w:num w:numId="13" w16cid:durableId="1926496738">
    <w:abstractNumId w:val="18"/>
  </w:num>
  <w:num w:numId="14" w16cid:durableId="1107119789">
    <w:abstractNumId w:val="8"/>
  </w:num>
  <w:num w:numId="15" w16cid:durableId="1181359087">
    <w:abstractNumId w:val="9"/>
  </w:num>
  <w:num w:numId="16" w16cid:durableId="1201474668">
    <w:abstractNumId w:val="10"/>
  </w:num>
  <w:num w:numId="17" w16cid:durableId="63184548">
    <w:abstractNumId w:val="16"/>
  </w:num>
  <w:num w:numId="18" w16cid:durableId="652681787">
    <w:abstractNumId w:val="7"/>
  </w:num>
  <w:num w:numId="19" w16cid:durableId="1107387495">
    <w:abstractNumId w:val="5"/>
  </w:num>
  <w:num w:numId="20" w16cid:durableId="1389263189">
    <w:abstractNumId w:val="25"/>
  </w:num>
  <w:num w:numId="21" w16cid:durableId="998388916">
    <w:abstractNumId w:val="11"/>
  </w:num>
  <w:num w:numId="22" w16cid:durableId="1339426356">
    <w:abstractNumId w:val="6"/>
  </w:num>
  <w:num w:numId="23" w16cid:durableId="1536386009">
    <w:abstractNumId w:val="3"/>
  </w:num>
  <w:num w:numId="24" w16cid:durableId="587465219">
    <w:abstractNumId w:val="14"/>
  </w:num>
  <w:num w:numId="25" w16cid:durableId="954411424">
    <w:abstractNumId w:val="22"/>
  </w:num>
  <w:num w:numId="26" w16cid:durableId="904798326">
    <w:abstractNumId w:val="4"/>
  </w:num>
  <w:num w:numId="27" w16cid:durableId="1409036912">
    <w:abstractNumId w:val="24"/>
  </w:num>
  <w:num w:numId="28" w16cid:durableId="112126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5"/>
    <w:rsid w:val="000005BE"/>
    <w:rsid w:val="00001690"/>
    <w:rsid w:val="000017AD"/>
    <w:rsid w:val="00003706"/>
    <w:rsid w:val="000052F6"/>
    <w:rsid w:val="0001070A"/>
    <w:rsid w:val="000128A5"/>
    <w:rsid w:val="000171E4"/>
    <w:rsid w:val="00017453"/>
    <w:rsid w:val="00020DF5"/>
    <w:rsid w:val="00022E5A"/>
    <w:rsid w:val="00022F15"/>
    <w:rsid w:val="000231EF"/>
    <w:rsid w:val="00025042"/>
    <w:rsid w:val="0002703C"/>
    <w:rsid w:val="000337D4"/>
    <w:rsid w:val="00037412"/>
    <w:rsid w:val="0004058B"/>
    <w:rsid w:val="00047955"/>
    <w:rsid w:val="00050795"/>
    <w:rsid w:val="00050DD1"/>
    <w:rsid w:val="00054397"/>
    <w:rsid w:val="000554B8"/>
    <w:rsid w:val="00061BAC"/>
    <w:rsid w:val="000625B2"/>
    <w:rsid w:val="00063C96"/>
    <w:rsid w:val="00075E1D"/>
    <w:rsid w:val="00077015"/>
    <w:rsid w:val="00077ADC"/>
    <w:rsid w:val="00087DDE"/>
    <w:rsid w:val="00091483"/>
    <w:rsid w:val="0009624F"/>
    <w:rsid w:val="000A13BA"/>
    <w:rsid w:val="000A3966"/>
    <w:rsid w:val="000A5CD6"/>
    <w:rsid w:val="000A78B6"/>
    <w:rsid w:val="000B181B"/>
    <w:rsid w:val="000B4D36"/>
    <w:rsid w:val="000B6F37"/>
    <w:rsid w:val="000C17B5"/>
    <w:rsid w:val="000C486E"/>
    <w:rsid w:val="000C6AFB"/>
    <w:rsid w:val="000D2702"/>
    <w:rsid w:val="000D2D2B"/>
    <w:rsid w:val="000E0A34"/>
    <w:rsid w:val="000E1216"/>
    <w:rsid w:val="000E2015"/>
    <w:rsid w:val="000E7E30"/>
    <w:rsid w:val="000F0C59"/>
    <w:rsid w:val="000F1379"/>
    <w:rsid w:val="000F2513"/>
    <w:rsid w:val="000F5FA6"/>
    <w:rsid w:val="00102B91"/>
    <w:rsid w:val="00106766"/>
    <w:rsid w:val="001112D5"/>
    <w:rsid w:val="0011794F"/>
    <w:rsid w:val="00130071"/>
    <w:rsid w:val="00131E2C"/>
    <w:rsid w:val="00134632"/>
    <w:rsid w:val="00137A48"/>
    <w:rsid w:val="00145365"/>
    <w:rsid w:val="0014561B"/>
    <w:rsid w:val="00147FF5"/>
    <w:rsid w:val="00150A31"/>
    <w:rsid w:val="001524A9"/>
    <w:rsid w:val="00157A9A"/>
    <w:rsid w:val="001613FD"/>
    <w:rsid w:val="00164BEE"/>
    <w:rsid w:val="00171394"/>
    <w:rsid w:val="001732C0"/>
    <w:rsid w:val="00174F00"/>
    <w:rsid w:val="00176620"/>
    <w:rsid w:val="00181416"/>
    <w:rsid w:val="00182B12"/>
    <w:rsid w:val="00182C7D"/>
    <w:rsid w:val="001861EB"/>
    <w:rsid w:val="00191360"/>
    <w:rsid w:val="001920FB"/>
    <w:rsid w:val="001960D2"/>
    <w:rsid w:val="00196E37"/>
    <w:rsid w:val="001978C5"/>
    <w:rsid w:val="001A0300"/>
    <w:rsid w:val="001A62A0"/>
    <w:rsid w:val="001A6B3A"/>
    <w:rsid w:val="001A7ECE"/>
    <w:rsid w:val="001B0420"/>
    <w:rsid w:val="001B08FF"/>
    <w:rsid w:val="001C708C"/>
    <w:rsid w:val="001D172D"/>
    <w:rsid w:val="001D5D6C"/>
    <w:rsid w:val="001E596E"/>
    <w:rsid w:val="001E6046"/>
    <w:rsid w:val="001E6B1B"/>
    <w:rsid w:val="001E6FDA"/>
    <w:rsid w:val="001F252E"/>
    <w:rsid w:val="001F6E88"/>
    <w:rsid w:val="00203939"/>
    <w:rsid w:val="00207A39"/>
    <w:rsid w:val="002140C4"/>
    <w:rsid w:val="00214DD2"/>
    <w:rsid w:val="0021685F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47EBA"/>
    <w:rsid w:val="00250439"/>
    <w:rsid w:val="00255595"/>
    <w:rsid w:val="0026415D"/>
    <w:rsid w:val="0026419E"/>
    <w:rsid w:val="00264DE1"/>
    <w:rsid w:val="00267E28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38DB"/>
    <w:rsid w:val="002A42A4"/>
    <w:rsid w:val="002A58B1"/>
    <w:rsid w:val="002A7F6D"/>
    <w:rsid w:val="002B016C"/>
    <w:rsid w:val="002B5C52"/>
    <w:rsid w:val="002B6EA8"/>
    <w:rsid w:val="002B72E7"/>
    <w:rsid w:val="002C38A4"/>
    <w:rsid w:val="002C44E5"/>
    <w:rsid w:val="002C4C75"/>
    <w:rsid w:val="002C5BE2"/>
    <w:rsid w:val="002C737E"/>
    <w:rsid w:val="002D1847"/>
    <w:rsid w:val="002D5FA9"/>
    <w:rsid w:val="002E3291"/>
    <w:rsid w:val="002E3E8A"/>
    <w:rsid w:val="002E48BA"/>
    <w:rsid w:val="002E53E5"/>
    <w:rsid w:val="002E7E3C"/>
    <w:rsid w:val="002F39A6"/>
    <w:rsid w:val="002F4212"/>
    <w:rsid w:val="002F72FB"/>
    <w:rsid w:val="002F7AE3"/>
    <w:rsid w:val="0030333F"/>
    <w:rsid w:val="0030647D"/>
    <w:rsid w:val="003073A4"/>
    <w:rsid w:val="003074F5"/>
    <w:rsid w:val="00307C9E"/>
    <w:rsid w:val="00312540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7DE"/>
    <w:rsid w:val="00352E97"/>
    <w:rsid w:val="00360813"/>
    <w:rsid w:val="00362562"/>
    <w:rsid w:val="0037017E"/>
    <w:rsid w:val="00371A02"/>
    <w:rsid w:val="00371B8A"/>
    <w:rsid w:val="00372D3A"/>
    <w:rsid w:val="003812A5"/>
    <w:rsid w:val="0038267B"/>
    <w:rsid w:val="00387B18"/>
    <w:rsid w:val="00394BB0"/>
    <w:rsid w:val="003962B3"/>
    <w:rsid w:val="00397603"/>
    <w:rsid w:val="003A5E2A"/>
    <w:rsid w:val="003B0032"/>
    <w:rsid w:val="003B468F"/>
    <w:rsid w:val="003B7ED9"/>
    <w:rsid w:val="003C52AB"/>
    <w:rsid w:val="003C5EA4"/>
    <w:rsid w:val="003D19B1"/>
    <w:rsid w:val="003D4C68"/>
    <w:rsid w:val="003E0495"/>
    <w:rsid w:val="003E15ED"/>
    <w:rsid w:val="003E3D41"/>
    <w:rsid w:val="003E493D"/>
    <w:rsid w:val="003E5CC8"/>
    <w:rsid w:val="003F0CE3"/>
    <w:rsid w:val="00402ACC"/>
    <w:rsid w:val="00402B86"/>
    <w:rsid w:val="00411401"/>
    <w:rsid w:val="00411D00"/>
    <w:rsid w:val="00416A56"/>
    <w:rsid w:val="00416ABC"/>
    <w:rsid w:val="00416CAA"/>
    <w:rsid w:val="004241E7"/>
    <w:rsid w:val="00427AEB"/>
    <w:rsid w:val="004376F8"/>
    <w:rsid w:val="00445A25"/>
    <w:rsid w:val="00453996"/>
    <w:rsid w:val="004611C4"/>
    <w:rsid w:val="00463DFE"/>
    <w:rsid w:val="00467A6E"/>
    <w:rsid w:val="00474F5F"/>
    <w:rsid w:val="00475261"/>
    <w:rsid w:val="004775F9"/>
    <w:rsid w:val="00477CC0"/>
    <w:rsid w:val="004800E3"/>
    <w:rsid w:val="0048681D"/>
    <w:rsid w:val="004869D0"/>
    <w:rsid w:val="0048721C"/>
    <w:rsid w:val="00491AC9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57D5"/>
    <w:rsid w:val="004D2B99"/>
    <w:rsid w:val="004D2FA2"/>
    <w:rsid w:val="004D31A0"/>
    <w:rsid w:val="004D67D5"/>
    <w:rsid w:val="004D7C4A"/>
    <w:rsid w:val="004E32B7"/>
    <w:rsid w:val="004E4727"/>
    <w:rsid w:val="004E6DFD"/>
    <w:rsid w:val="004F00B1"/>
    <w:rsid w:val="004F12BC"/>
    <w:rsid w:val="004F37EE"/>
    <w:rsid w:val="004F4C98"/>
    <w:rsid w:val="005012CD"/>
    <w:rsid w:val="00502BF2"/>
    <w:rsid w:val="00503649"/>
    <w:rsid w:val="00514317"/>
    <w:rsid w:val="005202DD"/>
    <w:rsid w:val="005214AE"/>
    <w:rsid w:val="00523722"/>
    <w:rsid w:val="00531070"/>
    <w:rsid w:val="00532617"/>
    <w:rsid w:val="00534D74"/>
    <w:rsid w:val="00544DC8"/>
    <w:rsid w:val="0055246C"/>
    <w:rsid w:val="005527DA"/>
    <w:rsid w:val="00552CB6"/>
    <w:rsid w:val="00556E6A"/>
    <w:rsid w:val="00564403"/>
    <w:rsid w:val="00565FFD"/>
    <w:rsid w:val="0056777F"/>
    <w:rsid w:val="00573528"/>
    <w:rsid w:val="00573B12"/>
    <w:rsid w:val="00573D38"/>
    <w:rsid w:val="00574604"/>
    <w:rsid w:val="00577CB7"/>
    <w:rsid w:val="005838B5"/>
    <w:rsid w:val="00595242"/>
    <w:rsid w:val="0059615E"/>
    <w:rsid w:val="005A2ADF"/>
    <w:rsid w:val="005A3488"/>
    <w:rsid w:val="005B4900"/>
    <w:rsid w:val="005B5F88"/>
    <w:rsid w:val="005B7D46"/>
    <w:rsid w:val="005C252E"/>
    <w:rsid w:val="005C5C54"/>
    <w:rsid w:val="005D2F54"/>
    <w:rsid w:val="005E0525"/>
    <w:rsid w:val="005E6F77"/>
    <w:rsid w:val="005E7AE1"/>
    <w:rsid w:val="005F0770"/>
    <w:rsid w:val="005F3BA4"/>
    <w:rsid w:val="006021D7"/>
    <w:rsid w:val="00604C37"/>
    <w:rsid w:val="006113BB"/>
    <w:rsid w:val="00617BF7"/>
    <w:rsid w:val="00620289"/>
    <w:rsid w:val="0062052B"/>
    <w:rsid w:val="006235CF"/>
    <w:rsid w:val="00626860"/>
    <w:rsid w:val="00634FF0"/>
    <w:rsid w:val="006423B2"/>
    <w:rsid w:val="00642E46"/>
    <w:rsid w:val="006451BD"/>
    <w:rsid w:val="0065646F"/>
    <w:rsid w:val="00661945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015F"/>
    <w:rsid w:val="00684D52"/>
    <w:rsid w:val="006921E2"/>
    <w:rsid w:val="00693439"/>
    <w:rsid w:val="006951DD"/>
    <w:rsid w:val="006953E0"/>
    <w:rsid w:val="006969BB"/>
    <w:rsid w:val="006A01B3"/>
    <w:rsid w:val="006A5418"/>
    <w:rsid w:val="006A7A78"/>
    <w:rsid w:val="006B19E7"/>
    <w:rsid w:val="006B253C"/>
    <w:rsid w:val="006B3849"/>
    <w:rsid w:val="006B5B46"/>
    <w:rsid w:val="006B6AB1"/>
    <w:rsid w:val="006C3504"/>
    <w:rsid w:val="006D060C"/>
    <w:rsid w:val="006D0CF9"/>
    <w:rsid w:val="006D7D6D"/>
    <w:rsid w:val="006E5452"/>
    <w:rsid w:val="006E6218"/>
    <w:rsid w:val="006E73B1"/>
    <w:rsid w:val="006F0EAD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2CE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4B5"/>
    <w:rsid w:val="00776D6C"/>
    <w:rsid w:val="00777272"/>
    <w:rsid w:val="007822A1"/>
    <w:rsid w:val="00783085"/>
    <w:rsid w:val="00786CB2"/>
    <w:rsid w:val="00787B44"/>
    <w:rsid w:val="007920DA"/>
    <w:rsid w:val="00794720"/>
    <w:rsid w:val="00795BB6"/>
    <w:rsid w:val="007A1891"/>
    <w:rsid w:val="007B1CCA"/>
    <w:rsid w:val="007B35A5"/>
    <w:rsid w:val="007B58A7"/>
    <w:rsid w:val="007B66DA"/>
    <w:rsid w:val="007C5E2C"/>
    <w:rsid w:val="007C6960"/>
    <w:rsid w:val="007D2526"/>
    <w:rsid w:val="007D452D"/>
    <w:rsid w:val="007D6EDB"/>
    <w:rsid w:val="007E3B88"/>
    <w:rsid w:val="007F2382"/>
    <w:rsid w:val="007F23C2"/>
    <w:rsid w:val="007F2DF6"/>
    <w:rsid w:val="007F5EE1"/>
    <w:rsid w:val="007F6C88"/>
    <w:rsid w:val="00802367"/>
    <w:rsid w:val="00807833"/>
    <w:rsid w:val="00811E15"/>
    <w:rsid w:val="00815305"/>
    <w:rsid w:val="008172BF"/>
    <w:rsid w:val="0082071A"/>
    <w:rsid w:val="008209EE"/>
    <w:rsid w:val="00824977"/>
    <w:rsid w:val="00836217"/>
    <w:rsid w:val="008379AD"/>
    <w:rsid w:val="008476AA"/>
    <w:rsid w:val="0085290B"/>
    <w:rsid w:val="00863050"/>
    <w:rsid w:val="00864F15"/>
    <w:rsid w:val="008739AF"/>
    <w:rsid w:val="008740E0"/>
    <w:rsid w:val="00876FA6"/>
    <w:rsid w:val="00877478"/>
    <w:rsid w:val="00877E17"/>
    <w:rsid w:val="0088164D"/>
    <w:rsid w:val="00884809"/>
    <w:rsid w:val="00891F1C"/>
    <w:rsid w:val="008A044F"/>
    <w:rsid w:val="008A1974"/>
    <w:rsid w:val="008A2A55"/>
    <w:rsid w:val="008A5A12"/>
    <w:rsid w:val="008B2AF8"/>
    <w:rsid w:val="008B3D9F"/>
    <w:rsid w:val="008B5342"/>
    <w:rsid w:val="008B5740"/>
    <w:rsid w:val="008B5879"/>
    <w:rsid w:val="008B61E9"/>
    <w:rsid w:val="008C23C4"/>
    <w:rsid w:val="008C2D88"/>
    <w:rsid w:val="008C6642"/>
    <w:rsid w:val="008D07D3"/>
    <w:rsid w:val="008D2D2F"/>
    <w:rsid w:val="008D6F35"/>
    <w:rsid w:val="008E07C0"/>
    <w:rsid w:val="008E379C"/>
    <w:rsid w:val="008E5D73"/>
    <w:rsid w:val="008F3032"/>
    <w:rsid w:val="008F6812"/>
    <w:rsid w:val="0090109E"/>
    <w:rsid w:val="009029A1"/>
    <w:rsid w:val="009047F2"/>
    <w:rsid w:val="009058D7"/>
    <w:rsid w:val="009113B2"/>
    <w:rsid w:val="00915C44"/>
    <w:rsid w:val="009174AF"/>
    <w:rsid w:val="00923264"/>
    <w:rsid w:val="00927BA8"/>
    <w:rsid w:val="00930C48"/>
    <w:rsid w:val="00930E27"/>
    <w:rsid w:val="009342B4"/>
    <w:rsid w:val="00937E67"/>
    <w:rsid w:val="0094540A"/>
    <w:rsid w:val="00950F43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7686"/>
    <w:rsid w:val="009A1E0F"/>
    <w:rsid w:val="009A3490"/>
    <w:rsid w:val="009A6C79"/>
    <w:rsid w:val="009B3EA2"/>
    <w:rsid w:val="009C63A5"/>
    <w:rsid w:val="009D06D9"/>
    <w:rsid w:val="009D09F0"/>
    <w:rsid w:val="009D4F50"/>
    <w:rsid w:val="009D6A2D"/>
    <w:rsid w:val="009D7D4F"/>
    <w:rsid w:val="009E1F05"/>
    <w:rsid w:val="009E598C"/>
    <w:rsid w:val="009F37BD"/>
    <w:rsid w:val="009F4FB3"/>
    <w:rsid w:val="009F67A4"/>
    <w:rsid w:val="00A00EDF"/>
    <w:rsid w:val="00A13592"/>
    <w:rsid w:val="00A13C36"/>
    <w:rsid w:val="00A16D63"/>
    <w:rsid w:val="00A26D21"/>
    <w:rsid w:val="00A324EE"/>
    <w:rsid w:val="00A33480"/>
    <w:rsid w:val="00A3407A"/>
    <w:rsid w:val="00A37F0B"/>
    <w:rsid w:val="00A40733"/>
    <w:rsid w:val="00A43455"/>
    <w:rsid w:val="00A5007E"/>
    <w:rsid w:val="00A524E7"/>
    <w:rsid w:val="00A5278E"/>
    <w:rsid w:val="00A61BAD"/>
    <w:rsid w:val="00A64DCE"/>
    <w:rsid w:val="00A75127"/>
    <w:rsid w:val="00A775B6"/>
    <w:rsid w:val="00A81CCC"/>
    <w:rsid w:val="00A8575E"/>
    <w:rsid w:val="00A9056A"/>
    <w:rsid w:val="00A90BB3"/>
    <w:rsid w:val="00A91857"/>
    <w:rsid w:val="00A920D3"/>
    <w:rsid w:val="00A9596B"/>
    <w:rsid w:val="00AA2288"/>
    <w:rsid w:val="00AA40A6"/>
    <w:rsid w:val="00AA560C"/>
    <w:rsid w:val="00AB04C1"/>
    <w:rsid w:val="00AB6208"/>
    <w:rsid w:val="00AC1917"/>
    <w:rsid w:val="00AC4F43"/>
    <w:rsid w:val="00AC53B8"/>
    <w:rsid w:val="00AD542F"/>
    <w:rsid w:val="00AE2379"/>
    <w:rsid w:val="00AE39AF"/>
    <w:rsid w:val="00AE3F89"/>
    <w:rsid w:val="00AF3CBE"/>
    <w:rsid w:val="00AF64FD"/>
    <w:rsid w:val="00AF7777"/>
    <w:rsid w:val="00B038A1"/>
    <w:rsid w:val="00B0661F"/>
    <w:rsid w:val="00B07B24"/>
    <w:rsid w:val="00B10120"/>
    <w:rsid w:val="00B21053"/>
    <w:rsid w:val="00B2160E"/>
    <w:rsid w:val="00B3159D"/>
    <w:rsid w:val="00B37CC8"/>
    <w:rsid w:val="00B40857"/>
    <w:rsid w:val="00B412C5"/>
    <w:rsid w:val="00B41474"/>
    <w:rsid w:val="00B51C74"/>
    <w:rsid w:val="00B57A8D"/>
    <w:rsid w:val="00B64C83"/>
    <w:rsid w:val="00B7370F"/>
    <w:rsid w:val="00B7593B"/>
    <w:rsid w:val="00B80D67"/>
    <w:rsid w:val="00B80DEC"/>
    <w:rsid w:val="00B82A89"/>
    <w:rsid w:val="00B90164"/>
    <w:rsid w:val="00B935EE"/>
    <w:rsid w:val="00B944CF"/>
    <w:rsid w:val="00B95475"/>
    <w:rsid w:val="00B961D9"/>
    <w:rsid w:val="00B96A68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21D4F"/>
    <w:rsid w:val="00C31126"/>
    <w:rsid w:val="00C33BB7"/>
    <w:rsid w:val="00C41F11"/>
    <w:rsid w:val="00C52198"/>
    <w:rsid w:val="00C550CA"/>
    <w:rsid w:val="00C576BA"/>
    <w:rsid w:val="00C578C2"/>
    <w:rsid w:val="00C6043D"/>
    <w:rsid w:val="00C707BE"/>
    <w:rsid w:val="00C77AD0"/>
    <w:rsid w:val="00C82C55"/>
    <w:rsid w:val="00C83105"/>
    <w:rsid w:val="00C9357B"/>
    <w:rsid w:val="00CA2FCC"/>
    <w:rsid w:val="00CB0CDF"/>
    <w:rsid w:val="00CB3153"/>
    <w:rsid w:val="00CB37AB"/>
    <w:rsid w:val="00CB57B5"/>
    <w:rsid w:val="00CB6055"/>
    <w:rsid w:val="00CC1015"/>
    <w:rsid w:val="00CC126C"/>
    <w:rsid w:val="00CC2945"/>
    <w:rsid w:val="00CC2A26"/>
    <w:rsid w:val="00CC5C76"/>
    <w:rsid w:val="00CC7217"/>
    <w:rsid w:val="00CD1A84"/>
    <w:rsid w:val="00CE2A8E"/>
    <w:rsid w:val="00CE3248"/>
    <w:rsid w:val="00CF6988"/>
    <w:rsid w:val="00D043F9"/>
    <w:rsid w:val="00D07ACD"/>
    <w:rsid w:val="00D105AF"/>
    <w:rsid w:val="00D15A9F"/>
    <w:rsid w:val="00D1752D"/>
    <w:rsid w:val="00D205D4"/>
    <w:rsid w:val="00D20B64"/>
    <w:rsid w:val="00D308AD"/>
    <w:rsid w:val="00D334A5"/>
    <w:rsid w:val="00D33FF7"/>
    <w:rsid w:val="00D3462B"/>
    <w:rsid w:val="00D34BE0"/>
    <w:rsid w:val="00D45953"/>
    <w:rsid w:val="00D5548C"/>
    <w:rsid w:val="00D56CAC"/>
    <w:rsid w:val="00D629B9"/>
    <w:rsid w:val="00D62DE2"/>
    <w:rsid w:val="00D67377"/>
    <w:rsid w:val="00D731FD"/>
    <w:rsid w:val="00D76AC1"/>
    <w:rsid w:val="00D77A85"/>
    <w:rsid w:val="00D85DC3"/>
    <w:rsid w:val="00D86842"/>
    <w:rsid w:val="00D97436"/>
    <w:rsid w:val="00DA06E8"/>
    <w:rsid w:val="00DA21E3"/>
    <w:rsid w:val="00DA2EC7"/>
    <w:rsid w:val="00DA49E1"/>
    <w:rsid w:val="00DA4D93"/>
    <w:rsid w:val="00DA7799"/>
    <w:rsid w:val="00DB0FC9"/>
    <w:rsid w:val="00DB29B4"/>
    <w:rsid w:val="00DB47B4"/>
    <w:rsid w:val="00DB52F4"/>
    <w:rsid w:val="00DB5A83"/>
    <w:rsid w:val="00DB5C9E"/>
    <w:rsid w:val="00DC0907"/>
    <w:rsid w:val="00DC19A7"/>
    <w:rsid w:val="00DD13F6"/>
    <w:rsid w:val="00DD4112"/>
    <w:rsid w:val="00DE08CC"/>
    <w:rsid w:val="00DE3BC6"/>
    <w:rsid w:val="00DE55EB"/>
    <w:rsid w:val="00DE7717"/>
    <w:rsid w:val="00DF3F65"/>
    <w:rsid w:val="00DF5A0F"/>
    <w:rsid w:val="00E00341"/>
    <w:rsid w:val="00E0154C"/>
    <w:rsid w:val="00E07AB4"/>
    <w:rsid w:val="00E1250A"/>
    <w:rsid w:val="00E12B25"/>
    <w:rsid w:val="00E21C33"/>
    <w:rsid w:val="00E40BEF"/>
    <w:rsid w:val="00E455F5"/>
    <w:rsid w:val="00E456E7"/>
    <w:rsid w:val="00E47A6E"/>
    <w:rsid w:val="00E55471"/>
    <w:rsid w:val="00E55A6C"/>
    <w:rsid w:val="00E60126"/>
    <w:rsid w:val="00E62F60"/>
    <w:rsid w:val="00E65F59"/>
    <w:rsid w:val="00E76F9B"/>
    <w:rsid w:val="00E805AC"/>
    <w:rsid w:val="00E9051E"/>
    <w:rsid w:val="00EA5A3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F501C"/>
    <w:rsid w:val="00F05992"/>
    <w:rsid w:val="00F21169"/>
    <w:rsid w:val="00F239CA"/>
    <w:rsid w:val="00F4003E"/>
    <w:rsid w:val="00F41EB1"/>
    <w:rsid w:val="00F42D38"/>
    <w:rsid w:val="00F45FC5"/>
    <w:rsid w:val="00F47CA9"/>
    <w:rsid w:val="00F534CF"/>
    <w:rsid w:val="00F53E66"/>
    <w:rsid w:val="00F551AB"/>
    <w:rsid w:val="00F753A0"/>
    <w:rsid w:val="00F8144C"/>
    <w:rsid w:val="00F8298E"/>
    <w:rsid w:val="00F82F21"/>
    <w:rsid w:val="00F83EB2"/>
    <w:rsid w:val="00F85C8C"/>
    <w:rsid w:val="00F86251"/>
    <w:rsid w:val="00F91281"/>
    <w:rsid w:val="00F92F13"/>
    <w:rsid w:val="00F951B3"/>
    <w:rsid w:val="00F95DB4"/>
    <w:rsid w:val="00F95E41"/>
    <w:rsid w:val="00F978DF"/>
    <w:rsid w:val="00FA1EA2"/>
    <w:rsid w:val="00FA25C2"/>
    <w:rsid w:val="00FA42FB"/>
    <w:rsid w:val="00FA62E7"/>
    <w:rsid w:val="00FB102C"/>
    <w:rsid w:val="00FB11F5"/>
    <w:rsid w:val="00FB78A9"/>
    <w:rsid w:val="00FC2184"/>
    <w:rsid w:val="00FC2726"/>
    <w:rsid w:val="00FC41D2"/>
    <w:rsid w:val="00FC6367"/>
    <w:rsid w:val="00FD3194"/>
    <w:rsid w:val="00FD36B9"/>
    <w:rsid w:val="00FD77B1"/>
    <w:rsid w:val="00FE00DC"/>
    <w:rsid w:val="00FE0D3B"/>
    <w:rsid w:val="00FE7E6D"/>
    <w:rsid w:val="00FF02C9"/>
    <w:rsid w:val="00FF0EFB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96AA7C"/>
  <w14:defaultImageDpi w14:val="330"/>
  <w15:docId w15:val="{347D3F32-3A65-4EE5-B804-C7A5734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8"/>
    <w:pPr>
      <w:tabs>
        <w:tab w:val="left" w:pos="0"/>
      </w:tabs>
      <w:suppressAutoHyphens/>
      <w:spacing w:line="216" w:lineRule="auto"/>
      <w:jc w:val="both"/>
    </w:pPr>
    <w:rPr>
      <w:rFonts w:ascii="Calibri" w:eastAsia="Arial Unicode MS" w:hAnsi="Calibri"/>
      <w:kern w:val="1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2F72FB"/>
    <w:pPr>
      <w:suppressLineNumbers/>
      <w:tabs>
        <w:tab w:val="center" w:pos="4818"/>
        <w:tab w:val="right" w:pos="9637"/>
      </w:tabs>
    </w:pPr>
    <w:rPr>
      <w:b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3D4C68"/>
    <w:pPr>
      <w:spacing w:before="360" w:after="480" w:line="192" w:lineRule="auto"/>
      <w:jc w:val="left"/>
    </w:pPr>
    <w:rPr>
      <w:b/>
      <w:i w:val="0"/>
      <w:iCs w:val="0"/>
      <w:caps/>
      <w:color w:val="008AD1"/>
      <w:kern w:val="48"/>
      <w:sz w:val="44"/>
      <w:szCs w:val="48"/>
    </w:rPr>
  </w:style>
  <w:style w:type="character" w:customStyle="1" w:styleId="TitreCar">
    <w:name w:val="Titre Car"/>
    <w:link w:val="Titre"/>
    <w:uiPriority w:val="7"/>
    <w:rsid w:val="003D4C68"/>
    <w:rPr>
      <w:rFonts w:ascii="Calibri" w:eastAsia="MS Gothic" w:hAnsi="Calibri"/>
      <w:b/>
      <w:caps/>
      <w:color w:val="008AD1"/>
      <w:spacing w:val="15"/>
      <w:kern w:val="48"/>
      <w:sz w:val="44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4376F8"/>
    <w:rPr>
      <w:rFonts w:asciiTheme="minorHAnsi" w:eastAsiaTheme="minorEastAsia" w:hAnsiTheme="minorHAnsi" w:cstheme="minorBidi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8B2AF8"/>
    <w:pPr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4376F8"/>
    <w:pPr>
      <w:keepNext/>
      <w:keepLines/>
      <w:jc w:val="left"/>
    </w:pPr>
    <w:rPr>
      <w:rFonts w:cs="Arial"/>
      <w:b/>
      <w:sz w:val="26"/>
      <w:szCs w:val="26"/>
    </w:rPr>
  </w:style>
  <w:style w:type="paragraph" w:customStyle="1" w:styleId="Question2-11pt">
    <w:name w:val="Question 2 - 11pt"/>
    <w:basedOn w:val="Normal"/>
    <w:next w:val="Explicatif"/>
    <w:uiPriority w:val="10"/>
    <w:qFormat/>
    <w:rsid w:val="002F72FB"/>
    <w:pPr>
      <w:keepLines/>
      <w:jc w:val="left"/>
    </w:pPr>
    <w:rPr>
      <w:b/>
      <w:sz w:val="22"/>
    </w:rPr>
  </w:style>
  <w:style w:type="paragraph" w:customStyle="1" w:styleId="Reponse">
    <w:name w:val="Reponse"/>
    <w:basedOn w:val="Normal"/>
    <w:uiPriority w:val="2"/>
    <w:qFormat/>
    <w:rsid w:val="00CA2FCC"/>
    <w:pPr>
      <w:spacing w:before="80"/>
      <w:jc w:val="left"/>
    </w:p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table" w:styleId="TableauGrille4">
    <w:name w:val="Grid Table 4"/>
    <w:basedOn w:val="TableauNormal"/>
    <w:uiPriority w:val="49"/>
    <w:rsid w:val="005036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4">
    <w:name w:val="Normal 14"/>
    <w:basedOn w:val="Normal"/>
    <w:qFormat/>
    <w:rsid w:val="0055246C"/>
    <w:pPr>
      <w:jc w:val="left"/>
    </w:pPr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be\Documents\1.%20Travaux\5.%20F&#233;d&#233;ration%20genevoise%20de%20coop&#233;ration\5.%20Canevas%20projet%20FR%20(2023)\5_Templates\1%20Resume%20Debut%20Projet\2_Developpement\ResumeDebutProjet_Developpement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B1906-43EF-324D-AC89-46D493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C:\Users\pwebe\Documents\1. Travaux\5. Fédération genevoise de coopération\5. Canevas projet FR (2023)\5_Templates\1 Resume Debut Projet\2_Developpement\ResumeDebutProjet_Developpement_V3.dotx</Template>
  <TotalTime>34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11</cp:revision>
  <cp:lastPrinted>2020-12-01T09:16:00Z</cp:lastPrinted>
  <dcterms:created xsi:type="dcterms:W3CDTF">2023-07-05T12:00:00Z</dcterms:created>
  <dcterms:modified xsi:type="dcterms:W3CDTF">2023-07-06T16:43:00Z</dcterms:modified>
</cp:coreProperties>
</file>