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3402"/>
      </w:tblGrid>
      <w:tr w:rsidR="00565FFD" w14:paraId="40589A2C" w14:textId="77777777" w:rsidTr="001A62A0">
        <w:trPr>
          <w:jc w:val="center"/>
        </w:trPr>
        <w:tc>
          <w:tcPr>
            <w:tcW w:w="3402" w:type="dxa"/>
          </w:tcPr>
          <w:p w14:paraId="43C76055" w14:textId="77777777" w:rsidR="00565FFD" w:rsidRDefault="00565FFD" w:rsidP="00565FFD">
            <w:pPr>
              <w:jc w:val="left"/>
            </w:pPr>
            <w:r>
              <w:rPr>
                <w:noProof/>
              </w:rPr>
              <w:drawing>
                <wp:inline distT="0" distB="0" distL="0" distR="0" wp14:anchorId="27B01CCC" wp14:editId="2A4D7722">
                  <wp:extent cx="1980000" cy="1009718"/>
                  <wp:effectExtent l="0" t="0" r="1270" b="0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00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2C778E4" w14:textId="77777777" w:rsidR="00565FFD" w:rsidRDefault="00565FFD" w:rsidP="00565FFD">
            <w:pPr>
              <w:jc w:val="left"/>
            </w:pPr>
          </w:p>
        </w:tc>
        <w:sdt>
          <w:sdtPr>
            <w:alias w:val="Insérer le logo de l'association"/>
            <w:tag w:val="Insérer le logo de l'association"/>
            <w:id w:val="-1268231615"/>
            <w:showingPlcHdr/>
            <w:picture/>
          </w:sdtPr>
          <w:sdtContent>
            <w:tc>
              <w:tcPr>
                <w:tcW w:w="3402" w:type="dxa"/>
              </w:tcPr>
              <w:p w14:paraId="49759EC4" w14:textId="77777777" w:rsidR="00565FFD" w:rsidRDefault="007F6C88" w:rsidP="00565FFD">
                <w:pPr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78E00F97" wp14:editId="46C3158E">
                      <wp:extent cx="2127250" cy="1009650"/>
                      <wp:effectExtent l="0" t="0" r="635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9660" cy="10297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21F6314" w14:textId="77777777" w:rsidR="002356C9" w:rsidRDefault="00AC1917" w:rsidP="00AC1917">
      <w:pPr>
        <w:pStyle w:val="Explicatif"/>
        <w:spacing w:before="60"/>
        <w:jc w:val="right"/>
      </w:pPr>
      <w:r>
        <w:t>(Insérer le logo de l’association ci-dessus)</w:t>
      </w:r>
    </w:p>
    <w:p w14:paraId="2928A89F" w14:textId="54B59211" w:rsidR="005B5F88" w:rsidRDefault="00D731FD" w:rsidP="003D4C68">
      <w:pPr>
        <w:pStyle w:val="Titre"/>
      </w:pPr>
      <w:r w:rsidRPr="00D731FD">
        <w:t>Canevas résumé de</w:t>
      </w:r>
      <w:r w:rsidR="0068015F">
        <w:t xml:space="preserve"> début de</w:t>
      </w:r>
      <w:r w:rsidRPr="00D731FD">
        <w:t xml:space="preserve"> projet :</w:t>
      </w:r>
      <w:r w:rsidRPr="00D731FD">
        <w:br/>
      </w:r>
      <w:r w:rsidR="00CE66C3" w:rsidRPr="00CE66C3">
        <w:t>PROJET PARTAGE DES SAVOIRS (PDS)</w:t>
      </w:r>
    </w:p>
    <w:tbl>
      <w:tblPr>
        <w:tblStyle w:val="Grilledutableau"/>
        <w:tblW w:w="9638" w:type="dxa"/>
        <w:tblCellMar>
          <w:top w:w="113" w:type="dxa"/>
          <w:left w:w="113" w:type="dxa"/>
          <w:bottom w:w="113" w:type="dxa"/>
          <w:right w:w="113" w:type="dxa"/>
        </w:tblCellMar>
        <w:tblLook w:val="0600" w:firstRow="0" w:lastRow="0" w:firstColumn="0" w:lastColumn="0" w:noHBand="1" w:noVBand="1"/>
      </w:tblPr>
      <w:tblGrid>
        <w:gridCol w:w="9638"/>
      </w:tblGrid>
      <w:tr w:rsidR="002F72FB" w14:paraId="10B4E4B2" w14:textId="77777777" w:rsidTr="004376F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D9EFFF"/>
          </w:tcPr>
          <w:p w14:paraId="17D991A3" w14:textId="301232C4" w:rsidR="002F72FB" w:rsidRPr="00C31126" w:rsidRDefault="002F72FB" w:rsidP="00D731FD">
            <w:pPr>
              <w:rPr>
                <w:b/>
                <w:bCs/>
              </w:rPr>
            </w:pPr>
            <w:bookmarkStart w:id="0" w:name="_Hlk56512206"/>
            <w:r w:rsidRPr="00D731FD">
              <w:t xml:space="preserve">Ce résumé a pour objectif de communiquer sur le projet et constitue un outil de présentation des actions menées par les </w:t>
            </w:r>
            <w:r w:rsidR="0068015F">
              <w:t>organisation</w:t>
            </w:r>
            <w:r w:rsidRPr="00D731FD">
              <w:t>s membres</w:t>
            </w:r>
            <w:r w:rsidR="0068015F">
              <w:t xml:space="preserve"> (OM)</w:t>
            </w:r>
            <w:r w:rsidRPr="00D731FD">
              <w:t xml:space="preserve">. Il sert </w:t>
            </w:r>
            <w:r w:rsidRPr="00D731FD">
              <w:rPr>
                <w:b/>
                <w:bCs/>
              </w:rPr>
              <w:t>à mettre en valeur les projets de façon succincte, concrète et percutante</w:t>
            </w:r>
            <w:r w:rsidRPr="00D731FD">
              <w:t xml:space="preserve">. </w:t>
            </w:r>
            <w:r w:rsidRPr="00D731FD">
              <w:rPr>
                <w:b/>
                <w:bCs/>
              </w:rPr>
              <w:t>Accessibles</w:t>
            </w:r>
            <w:r w:rsidRPr="00D731FD">
              <w:t xml:space="preserve"> sur le site de la F</w:t>
            </w:r>
            <w:r w:rsidR="00DA7799">
              <w:t>GC</w:t>
            </w:r>
            <w:r w:rsidRPr="00D731FD">
              <w:t xml:space="preserve"> et donc </w:t>
            </w:r>
            <w:r w:rsidRPr="00D731FD">
              <w:rPr>
                <w:b/>
                <w:bCs/>
              </w:rPr>
              <w:t>au grand public</w:t>
            </w:r>
            <w:r w:rsidRPr="00D731FD">
              <w:t>, ces résumés présenteront les principaux éléments pertinents pour la communication et la recherche de fonds</w:t>
            </w:r>
            <w:r>
              <w:t>.</w:t>
            </w:r>
          </w:p>
        </w:tc>
      </w:tr>
      <w:bookmarkEnd w:id="0"/>
    </w:tbl>
    <w:p w14:paraId="06B64946" w14:textId="77777777" w:rsidR="0056777F" w:rsidRDefault="0056777F" w:rsidP="00DB52F4"/>
    <w:tbl>
      <w:tblPr>
        <w:tblStyle w:val="Grilledutableau"/>
        <w:tblW w:w="963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252"/>
        <w:gridCol w:w="5386"/>
      </w:tblGrid>
      <w:tr w:rsidR="00402ACC" w14:paraId="1C34B97C" w14:textId="77777777" w:rsidTr="00402ACC">
        <w:tc>
          <w:tcPr>
            <w:tcW w:w="4252" w:type="dxa"/>
          </w:tcPr>
          <w:p w14:paraId="1A25B648" w14:textId="77777777" w:rsidR="00402ACC" w:rsidRPr="00402ACC" w:rsidRDefault="00402ACC" w:rsidP="00402ACC">
            <w:pPr>
              <w:jc w:val="left"/>
              <w:rPr>
                <w:b/>
                <w:bCs/>
                <w:spacing w:val="-2"/>
                <w:kern w:val="22"/>
              </w:rPr>
            </w:pPr>
            <w:r w:rsidRPr="00402ACC">
              <w:rPr>
                <w:b/>
                <w:bCs/>
              </w:rPr>
              <w:t>Titre résumé du projet</w:t>
            </w:r>
          </w:p>
        </w:tc>
        <w:tc>
          <w:tcPr>
            <w:tcW w:w="5386" w:type="dxa"/>
            <w:vAlign w:val="center"/>
          </w:tcPr>
          <w:p w14:paraId="33CEB64F" w14:textId="77777777" w:rsidR="00402ACC" w:rsidRPr="0059615E" w:rsidRDefault="00402ACC" w:rsidP="00402ACC">
            <w:pPr>
              <w:jc w:val="left"/>
            </w:pPr>
          </w:p>
        </w:tc>
      </w:tr>
      <w:tr w:rsidR="00402ACC" w14:paraId="398B0B52" w14:textId="77777777" w:rsidTr="00402ACC">
        <w:tc>
          <w:tcPr>
            <w:tcW w:w="4252" w:type="dxa"/>
          </w:tcPr>
          <w:p w14:paraId="2DBC9A26" w14:textId="7A731E26" w:rsidR="00402ACC" w:rsidRPr="00661945" w:rsidRDefault="00402ACC" w:rsidP="00402ACC">
            <w:pPr>
              <w:jc w:val="left"/>
              <w:rPr>
                <w:spacing w:val="-3"/>
                <w:kern w:val="21"/>
              </w:rPr>
            </w:pPr>
            <w:r w:rsidRPr="00661945">
              <w:rPr>
                <w:b/>
                <w:bCs/>
                <w:spacing w:val="-3"/>
                <w:kern w:val="21"/>
              </w:rPr>
              <w:t xml:space="preserve">Référence FGC du projet </w:t>
            </w:r>
            <w:r w:rsidRPr="002A42A4">
              <w:rPr>
                <w:i/>
                <w:iCs/>
                <w:spacing w:val="-3"/>
                <w:kern w:val="21"/>
              </w:rPr>
              <w:t>(sera complété par</w:t>
            </w:r>
            <w:r w:rsidR="0068015F">
              <w:rPr>
                <w:i/>
                <w:iCs/>
                <w:spacing w:val="-3"/>
                <w:kern w:val="21"/>
              </w:rPr>
              <w:t xml:space="preserve"> la</w:t>
            </w:r>
            <w:r w:rsidRPr="002A42A4">
              <w:rPr>
                <w:i/>
                <w:iCs/>
                <w:spacing w:val="-3"/>
                <w:kern w:val="21"/>
              </w:rPr>
              <w:t> FGC)</w:t>
            </w:r>
          </w:p>
        </w:tc>
        <w:tc>
          <w:tcPr>
            <w:tcW w:w="5386" w:type="dxa"/>
            <w:vAlign w:val="center"/>
          </w:tcPr>
          <w:p w14:paraId="37725DF3" w14:textId="77777777" w:rsidR="00402ACC" w:rsidRPr="0059615E" w:rsidRDefault="00402ACC" w:rsidP="00402ACC">
            <w:pPr>
              <w:jc w:val="left"/>
            </w:pPr>
          </w:p>
        </w:tc>
      </w:tr>
      <w:tr w:rsidR="00CE66C3" w14:paraId="3DAEF009" w14:textId="77777777" w:rsidTr="00402ACC">
        <w:tc>
          <w:tcPr>
            <w:tcW w:w="4252" w:type="dxa"/>
          </w:tcPr>
          <w:p w14:paraId="12F6D797" w14:textId="4F07817E" w:rsidR="00CE66C3" w:rsidRPr="00CE66C3" w:rsidRDefault="00CE66C3" w:rsidP="00402ACC">
            <w:pPr>
              <w:jc w:val="left"/>
              <w:rPr>
                <w:b/>
                <w:bCs/>
                <w:kern w:val="21"/>
              </w:rPr>
            </w:pPr>
            <w:r w:rsidRPr="00CE66C3">
              <w:rPr>
                <w:b/>
                <w:bCs/>
                <w:kern w:val="21"/>
              </w:rPr>
              <w:t xml:space="preserve">Type de projet PDS </w:t>
            </w:r>
            <w:r w:rsidRPr="00CE66C3">
              <w:rPr>
                <w:i/>
                <w:iCs/>
                <w:kern w:val="21"/>
              </w:rPr>
              <w:t>(indiquer s’il s’agit d’un PEB</w:t>
            </w:r>
            <w:r>
              <w:rPr>
                <w:i/>
                <w:iCs/>
                <w:kern w:val="21"/>
              </w:rPr>
              <w:t> </w:t>
            </w:r>
            <w:r w:rsidRPr="00CE66C3">
              <w:rPr>
                <w:i/>
                <w:iCs/>
                <w:kern w:val="21"/>
              </w:rPr>
              <w:t>(capitalisation) ou PEA (atelier) ?</w:t>
            </w:r>
          </w:p>
        </w:tc>
        <w:tc>
          <w:tcPr>
            <w:tcW w:w="5386" w:type="dxa"/>
            <w:vAlign w:val="center"/>
          </w:tcPr>
          <w:p w14:paraId="22B966F1" w14:textId="77777777" w:rsidR="00CE66C3" w:rsidRPr="0059615E" w:rsidRDefault="00CE66C3" w:rsidP="00402ACC">
            <w:pPr>
              <w:jc w:val="left"/>
            </w:pPr>
          </w:p>
        </w:tc>
      </w:tr>
      <w:tr w:rsidR="00402ACC" w14:paraId="00B66853" w14:textId="77777777" w:rsidTr="00402ACC">
        <w:tc>
          <w:tcPr>
            <w:tcW w:w="4252" w:type="dxa"/>
          </w:tcPr>
          <w:p w14:paraId="263E0CAD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 xml:space="preserve">Suite du projet </w:t>
            </w:r>
            <w:r w:rsidRPr="002A42A4">
              <w:rPr>
                <w:i/>
                <w:iCs/>
              </w:rPr>
              <w:t>(référence du projet précédent en cas d’extension)</w:t>
            </w:r>
          </w:p>
        </w:tc>
        <w:tc>
          <w:tcPr>
            <w:tcW w:w="5386" w:type="dxa"/>
            <w:vAlign w:val="center"/>
          </w:tcPr>
          <w:p w14:paraId="3579120E" w14:textId="77777777" w:rsidR="00402ACC" w:rsidRPr="0059615E" w:rsidRDefault="00402ACC" w:rsidP="00402ACC">
            <w:pPr>
              <w:jc w:val="left"/>
            </w:pPr>
          </w:p>
        </w:tc>
      </w:tr>
      <w:tr w:rsidR="00402ACC" w14:paraId="73B3B801" w14:textId="77777777" w:rsidTr="00402ACC">
        <w:tc>
          <w:tcPr>
            <w:tcW w:w="4252" w:type="dxa"/>
          </w:tcPr>
          <w:p w14:paraId="70CCE555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Organisation membre</w:t>
            </w:r>
          </w:p>
        </w:tc>
        <w:tc>
          <w:tcPr>
            <w:tcW w:w="5386" w:type="dxa"/>
            <w:vAlign w:val="center"/>
          </w:tcPr>
          <w:p w14:paraId="7F86DC05" w14:textId="77777777" w:rsidR="00402ACC" w:rsidRPr="0059615E" w:rsidRDefault="00402ACC" w:rsidP="00402ACC">
            <w:pPr>
              <w:jc w:val="left"/>
            </w:pPr>
          </w:p>
        </w:tc>
      </w:tr>
      <w:tr w:rsidR="00402ACC" w14:paraId="792DE9E6" w14:textId="77777777" w:rsidTr="00402ACC">
        <w:tc>
          <w:tcPr>
            <w:tcW w:w="4252" w:type="dxa"/>
          </w:tcPr>
          <w:p w14:paraId="50A6F8DF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 xml:space="preserve">Partenaire(s) du projet </w:t>
            </w:r>
            <w:r w:rsidRPr="002A42A4">
              <w:rPr>
                <w:i/>
                <w:iCs/>
              </w:rPr>
              <w:t>(nom complet)</w:t>
            </w:r>
          </w:p>
        </w:tc>
        <w:tc>
          <w:tcPr>
            <w:tcW w:w="5386" w:type="dxa"/>
            <w:vAlign w:val="center"/>
          </w:tcPr>
          <w:p w14:paraId="30A65C41" w14:textId="77777777" w:rsidR="00402ACC" w:rsidRPr="0059615E" w:rsidRDefault="00402ACC" w:rsidP="00402ACC">
            <w:pPr>
              <w:jc w:val="left"/>
            </w:pPr>
          </w:p>
        </w:tc>
      </w:tr>
      <w:tr w:rsidR="00402ACC" w14:paraId="0ABDF7AC" w14:textId="77777777" w:rsidTr="00402ACC">
        <w:tc>
          <w:tcPr>
            <w:tcW w:w="4252" w:type="dxa"/>
          </w:tcPr>
          <w:p w14:paraId="717316E9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Pays/localité(s)</w:t>
            </w:r>
          </w:p>
        </w:tc>
        <w:tc>
          <w:tcPr>
            <w:tcW w:w="5386" w:type="dxa"/>
            <w:vAlign w:val="center"/>
          </w:tcPr>
          <w:p w14:paraId="6742DA4F" w14:textId="77777777" w:rsidR="00402ACC" w:rsidRPr="0059615E" w:rsidRDefault="00402ACC" w:rsidP="00402ACC">
            <w:pPr>
              <w:jc w:val="left"/>
            </w:pPr>
          </w:p>
        </w:tc>
      </w:tr>
      <w:tr w:rsidR="00402ACC" w14:paraId="36ACD17A" w14:textId="77777777" w:rsidTr="00402ACC">
        <w:tc>
          <w:tcPr>
            <w:tcW w:w="4252" w:type="dxa"/>
          </w:tcPr>
          <w:p w14:paraId="34D33556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Thème principal</w:t>
            </w:r>
          </w:p>
        </w:tc>
        <w:tc>
          <w:tcPr>
            <w:tcW w:w="5386" w:type="dxa"/>
            <w:vAlign w:val="center"/>
          </w:tcPr>
          <w:p w14:paraId="25B1F265" w14:textId="77777777" w:rsidR="00402ACC" w:rsidRPr="0059615E" w:rsidRDefault="00402ACC" w:rsidP="00402ACC">
            <w:pPr>
              <w:jc w:val="left"/>
            </w:pPr>
          </w:p>
        </w:tc>
      </w:tr>
      <w:tr w:rsidR="00165EE2" w14:paraId="65C133EE" w14:textId="77777777" w:rsidTr="00402ACC">
        <w:tc>
          <w:tcPr>
            <w:tcW w:w="4252" w:type="dxa"/>
          </w:tcPr>
          <w:p w14:paraId="27A98C0D" w14:textId="3D17BC9F" w:rsidR="00165EE2" w:rsidRPr="00402ACC" w:rsidRDefault="00165EE2" w:rsidP="00402AC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Contribution du projet aux ODD </w:t>
            </w:r>
            <w:r w:rsidRPr="00C55736">
              <w:rPr>
                <w:i/>
                <w:iCs/>
              </w:rPr>
              <w:t xml:space="preserve">(choisissez les </w:t>
            </w:r>
            <w:r w:rsidRPr="00C55736">
              <w:rPr>
                <w:i/>
                <w:iCs/>
                <w:spacing w:val="-2"/>
                <w:kern w:val="22"/>
              </w:rPr>
              <w:t>3</w:t>
            </w:r>
            <w:r>
              <w:rPr>
                <w:i/>
                <w:iCs/>
                <w:spacing w:val="-2"/>
                <w:kern w:val="22"/>
              </w:rPr>
              <w:t> </w:t>
            </w:r>
            <w:r w:rsidRPr="00C55736">
              <w:rPr>
                <w:i/>
                <w:iCs/>
                <w:spacing w:val="-2"/>
                <w:kern w:val="22"/>
              </w:rPr>
              <w:t xml:space="preserve">ODD les plus pertinents qui correspondent à l’objectif visé – outputs et </w:t>
            </w:r>
            <w:proofErr w:type="spellStart"/>
            <w:r w:rsidRPr="00C55736">
              <w:rPr>
                <w:i/>
                <w:iCs/>
                <w:spacing w:val="-2"/>
                <w:kern w:val="22"/>
              </w:rPr>
              <w:t>outcomes</w:t>
            </w:r>
            <w:proofErr w:type="spellEnd"/>
            <w:r w:rsidRPr="00C55736">
              <w:rPr>
                <w:i/>
                <w:iCs/>
                <w:spacing w:val="-2"/>
                <w:kern w:val="22"/>
              </w:rPr>
              <w:t xml:space="preserve"> – et non aux effets attendus. Estimez une pondération de l’importance de chacun des 3 ODD (p. ex : 50% ; 25% ; 25%)</w:t>
            </w:r>
            <w:r>
              <w:rPr>
                <w:i/>
                <w:iCs/>
                <w:spacing w:val="-2"/>
                <w:kern w:val="22"/>
              </w:rPr>
              <w:t>.</w:t>
            </w:r>
          </w:p>
        </w:tc>
        <w:tc>
          <w:tcPr>
            <w:tcW w:w="5386" w:type="dxa"/>
            <w:vAlign w:val="center"/>
          </w:tcPr>
          <w:p w14:paraId="2E6EA51E" w14:textId="77777777" w:rsidR="00165EE2" w:rsidRPr="0059615E" w:rsidRDefault="00165EE2" w:rsidP="00402ACC">
            <w:pPr>
              <w:jc w:val="left"/>
            </w:pPr>
          </w:p>
        </w:tc>
      </w:tr>
      <w:tr w:rsidR="00402ACC" w14:paraId="3EFBF348" w14:textId="77777777" w:rsidTr="00402ACC">
        <w:tc>
          <w:tcPr>
            <w:tcW w:w="4252" w:type="dxa"/>
          </w:tcPr>
          <w:p w14:paraId="1EED056C" w14:textId="29DAEFEE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Montant total du projet</w:t>
            </w:r>
            <w:r>
              <w:rPr>
                <w:b/>
                <w:bCs/>
              </w:rPr>
              <w:t xml:space="preserve"> </w:t>
            </w:r>
            <w:r w:rsidRPr="002A42A4">
              <w:rPr>
                <w:i/>
                <w:iCs/>
              </w:rPr>
              <w:t xml:space="preserve">(comprenant </w:t>
            </w:r>
            <w:r w:rsidR="0068015F">
              <w:rPr>
                <w:i/>
                <w:iCs/>
              </w:rPr>
              <w:t xml:space="preserve">les </w:t>
            </w:r>
            <w:r w:rsidRPr="002A42A4">
              <w:rPr>
                <w:i/>
                <w:iCs/>
              </w:rPr>
              <w:t>frais indirects)</w:t>
            </w:r>
          </w:p>
        </w:tc>
        <w:tc>
          <w:tcPr>
            <w:tcW w:w="5386" w:type="dxa"/>
            <w:vAlign w:val="center"/>
          </w:tcPr>
          <w:p w14:paraId="05F5BA62" w14:textId="77777777" w:rsidR="00402ACC" w:rsidRPr="0059615E" w:rsidRDefault="00402ACC" w:rsidP="00402ACC">
            <w:pPr>
              <w:jc w:val="left"/>
            </w:pPr>
          </w:p>
        </w:tc>
      </w:tr>
      <w:tr w:rsidR="00402ACC" w14:paraId="08E52021" w14:textId="77777777" w:rsidTr="00402ACC">
        <w:tc>
          <w:tcPr>
            <w:tcW w:w="4252" w:type="dxa"/>
          </w:tcPr>
          <w:p w14:paraId="62B0D50A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Contribution demandée à la FGC</w:t>
            </w:r>
          </w:p>
        </w:tc>
        <w:tc>
          <w:tcPr>
            <w:tcW w:w="5386" w:type="dxa"/>
            <w:vAlign w:val="center"/>
          </w:tcPr>
          <w:p w14:paraId="34E9D034" w14:textId="77777777" w:rsidR="00402ACC" w:rsidRPr="0059615E" w:rsidRDefault="00402ACC" w:rsidP="00402ACC">
            <w:pPr>
              <w:jc w:val="left"/>
            </w:pPr>
          </w:p>
        </w:tc>
      </w:tr>
      <w:tr w:rsidR="00402ACC" w14:paraId="4300337E" w14:textId="77777777" w:rsidTr="00402ACC">
        <w:tc>
          <w:tcPr>
            <w:tcW w:w="4252" w:type="dxa"/>
          </w:tcPr>
          <w:p w14:paraId="590E3F2B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Dates et durée du projet</w:t>
            </w:r>
          </w:p>
        </w:tc>
        <w:tc>
          <w:tcPr>
            <w:tcW w:w="5386" w:type="dxa"/>
            <w:vAlign w:val="center"/>
          </w:tcPr>
          <w:p w14:paraId="129A42C5" w14:textId="77777777" w:rsidR="00402ACC" w:rsidRPr="0059615E" w:rsidRDefault="00402ACC" w:rsidP="00402ACC">
            <w:pPr>
              <w:jc w:val="left"/>
            </w:pPr>
          </w:p>
        </w:tc>
      </w:tr>
    </w:tbl>
    <w:p w14:paraId="79C43DE4" w14:textId="77777777" w:rsidR="00C6043D" w:rsidRDefault="00C6043D">
      <w:pPr>
        <w:tabs>
          <w:tab w:val="clear" w:pos="0"/>
        </w:tabs>
        <w:suppressAutoHyphens w:val="0"/>
        <w:jc w:val="left"/>
        <w:rPr>
          <w:b/>
          <w:bCs/>
          <w:kern w:val="22"/>
        </w:rPr>
      </w:pPr>
    </w:p>
    <w:tbl>
      <w:tblPr>
        <w:tblStyle w:val="Grilledutableau"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C38A4" w:rsidRPr="00877478" w14:paraId="78B90B31" w14:textId="77777777" w:rsidTr="00E60126">
        <w:tc>
          <w:tcPr>
            <w:tcW w:w="9639" w:type="dxa"/>
          </w:tcPr>
          <w:p w14:paraId="6814BCD8" w14:textId="77777777" w:rsidR="002C38A4" w:rsidRPr="00877478" w:rsidRDefault="002C38A4" w:rsidP="004376F8">
            <w:pPr>
              <w:pStyle w:val="Question1-13pt"/>
              <w:rPr>
                <w:kern w:val="2"/>
              </w:rPr>
            </w:pPr>
            <w:r w:rsidRPr="00877478">
              <w:rPr>
                <w:kern w:val="2"/>
              </w:rPr>
              <w:t>Le projet en bref (pitch)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kern w:val="2"/>
                <w:sz w:val="20"/>
                <w:szCs w:val="20"/>
              </w:rPr>
              <w:t>(Maximum 700 signes, espaces compris)</w:t>
            </w:r>
          </w:p>
          <w:p w14:paraId="7E9DA041" w14:textId="77777777" w:rsidR="002C38A4" w:rsidRPr="00877478" w:rsidRDefault="002C38A4" w:rsidP="008C6642">
            <w:pPr>
              <w:pStyle w:val="Explicatif"/>
              <w:rPr>
                <w:kern w:val="2"/>
              </w:rPr>
            </w:pPr>
            <w:r w:rsidRPr="00877478">
              <w:rPr>
                <w:kern w:val="2"/>
              </w:rPr>
              <w:t>Le projet expliqué de manière attractive et compréhensible pour le grand public.</w:t>
            </w:r>
          </w:p>
          <w:p w14:paraId="0019CC23" w14:textId="77777777" w:rsidR="002C38A4" w:rsidRPr="00877478" w:rsidRDefault="002C38A4" w:rsidP="00207A39">
            <w:pPr>
              <w:pStyle w:val="Reponse"/>
              <w:rPr>
                <w:kern w:val="2"/>
              </w:rPr>
            </w:pPr>
          </w:p>
        </w:tc>
      </w:tr>
    </w:tbl>
    <w:p w14:paraId="6DEF44A5" w14:textId="77777777" w:rsidR="00FD77B1" w:rsidRPr="00877478" w:rsidRDefault="00FD77B1" w:rsidP="00FD77B1">
      <w:pPr>
        <w:rPr>
          <w:kern w:val="2"/>
        </w:rPr>
      </w:pPr>
    </w:p>
    <w:tbl>
      <w:tblPr>
        <w:tblStyle w:val="Grilledutableau"/>
        <w:tblW w:w="9639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ayout w:type="fixed"/>
        <w:tblCellMar>
          <w:top w:w="85" w:type="dxa"/>
          <w:left w:w="85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B72E7" w:rsidRPr="00877478" w14:paraId="1A8DAF50" w14:textId="77777777" w:rsidTr="00E60126">
        <w:tc>
          <w:tcPr>
            <w:tcW w:w="9639" w:type="dxa"/>
          </w:tcPr>
          <w:p w14:paraId="0F296083" w14:textId="77777777" w:rsidR="002B72E7" w:rsidRPr="00877478" w:rsidRDefault="002B72E7" w:rsidP="00FD77B1">
            <w:pPr>
              <w:pStyle w:val="Question2-11pt"/>
              <w:rPr>
                <w:kern w:val="2"/>
              </w:rPr>
            </w:pPr>
            <w:r w:rsidRPr="00877478">
              <w:rPr>
                <w:kern w:val="2"/>
              </w:rPr>
              <w:t>Contexte dans lequel s’inscrit le projet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1000 signes, espaces compris)</w:t>
            </w:r>
          </w:p>
          <w:p w14:paraId="41682ABA" w14:textId="77777777" w:rsidR="002B72E7" w:rsidRPr="00877478" w:rsidRDefault="005F0770" w:rsidP="008C6642">
            <w:pPr>
              <w:pStyle w:val="Explicatif"/>
              <w:rPr>
                <w:kern w:val="2"/>
              </w:rPr>
            </w:pPr>
            <w:r w:rsidRPr="00877478">
              <w:rPr>
                <w:rFonts w:cstheme="minorBidi"/>
                <w:kern w:val="2"/>
              </w:rPr>
              <w:t>Expliquer le contexte dans le pays et/ou dans la zone du projet en lien avec la problématique du projet</w:t>
            </w:r>
            <w:r w:rsidR="002B72E7" w:rsidRPr="00877478">
              <w:rPr>
                <w:rFonts w:cstheme="minorBidi"/>
                <w:kern w:val="2"/>
              </w:rPr>
              <w:t>.</w:t>
            </w:r>
          </w:p>
          <w:p w14:paraId="543BF0B2" w14:textId="77777777" w:rsidR="00491AC9" w:rsidRPr="00877478" w:rsidRDefault="00491AC9" w:rsidP="00491AC9">
            <w:pPr>
              <w:pStyle w:val="Reponse"/>
              <w:rPr>
                <w:kern w:val="2"/>
              </w:rPr>
            </w:pPr>
          </w:p>
        </w:tc>
      </w:tr>
      <w:tr w:rsidR="00EA5A34" w:rsidRPr="00877478" w14:paraId="7EC37196" w14:textId="77777777" w:rsidTr="00E60126">
        <w:tc>
          <w:tcPr>
            <w:tcW w:w="9639" w:type="dxa"/>
          </w:tcPr>
          <w:p w14:paraId="488B50F3" w14:textId="73263D0D" w:rsidR="00EA5A34" w:rsidRPr="00877478" w:rsidRDefault="00EA5A34" w:rsidP="002B72E7">
            <w:pPr>
              <w:pStyle w:val="Question2-11pt"/>
              <w:rPr>
                <w:kern w:val="2"/>
              </w:rPr>
            </w:pPr>
            <w:r w:rsidRPr="00877478">
              <w:rPr>
                <w:kern w:val="2"/>
              </w:rPr>
              <w:t>À quels besoins répond le projet ?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 xml:space="preserve">(Maximum </w:t>
            </w:r>
            <w:r w:rsidR="0068015F">
              <w:rPr>
                <w:b w:val="0"/>
                <w:bCs/>
                <w:iCs/>
                <w:kern w:val="2"/>
                <w:sz w:val="20"/>
                <w:szCs w:val="20"/>
              </w:rPr>
              <w:t>6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00 signes, espaces compris)</w:t>
            </w:r>
          </w:p>
          <w:p w14:paraId="23AD5FA8" w14:textId="77777777" w:rsidR="006B3849" w:rsidRPr="00877478" w:rsidRDefault="002D1847" w:rsidP="006B3849">
            <w:pPr>
              <w:pStyle w:val="Explicatif"/>
              <w:rPr>
                <w:kern w:val="2"/>
              </w:rPr>
            </w:pPr>
            <w:r w:rsidRPr="00877478">
              <w:rPr>
                <w:kern w:val="2"/>
              </w:rPr>
              <w:t>Identification et présentation de la problématique sur laquelle le projet prévoit d'intervenir.</w:t>
            </w:r>
          </w:p>
          <w:p w14:paraId="4D3B80A7" w14:textId="77777777" w:rsidR="006B3849" w:rsidRPr="00877478" w:rsidRDefault="006B3849" w:rsidP="006B3849">
            <w:pPr>
              <w:pStyle w:val="Reponse"/>
              <w:rPr>
                <w:kern w:val="2"/>
              </w:rPr>
            </w:pPr>
          </w:p>
        </w:tc>
      </w:tr>
      <w:tr w:rsidR="002B72E7" w:rsidRPr="00877478" w14:paraId="7EB70ABD" w14:textId="77777777" w:rsidTr="00E60126">
        <w:tc>
          <w:tcPr>
            <w:tcW w:w="9639" w:type="dxa"/>
          </w:tcPr>
          <w:p w14:paraId="2AE98F6A" w14:textId="77777777" w:rsidR="002B72E7" w:rsidRPr="00877478" w:rsidRDefault="002B72E7" w:rsidP="002B72E7">
            <w:pPr>
              <w:pStyle w:val="Question2-11pt"/>
              <w:rPr>
                <w:kern w:val="2"/>
              </w:rPr>
            </w:pPr>
            <w:r w:rsidRPr="00877478">
              <w:rPr>
                <w:kern w:val="2"/>
              </w:rPr>
              <w:lastRenderedPageBreak/>
              <w:t>Objectifs à atteindre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600 signes, espaces compris)</w:t>
            </w:r>
          </w:p>
          <w:p w14:paraId="5D2F9C2A" w14:textId="77777777" w:rsidR="002B72E7" w:rsidRPr="00877478" w:rsidRDefault="002B72E7" w:rsidP="008C6642">
            <w:pPr>
              <w:pStyle w:val="Explicatif"/>
              <w:rPr>
                <w:kern w:val="2"/>
              </w:rPr>
            </w:pPr>
            <w:r w:rsidRPr="00877478">
              <w:rPr>
                <w:rFonts w:cstheme="minorBidi"/>
                <w:kern w:val="2"/>
              </w:rPr>
              <w:t>Quel est le changement souhaité et quelle situation prévoit-on d’atteindre à la fin du projet</w:t>
            </w:r>
            <w:r w:rsidR="005F0770" w:rsidRPr="00877478">
              <w:rPr>
                <w:rFonts w:cstheme="minorBidi"/>
                <w:kern w:val="2"/>
              </w:rPr>
              <w:t> </w:t>
            </w:r>
            <w:r w:rsidRPr="00877478">
              <w:rPr>
                <w:rFonts w:cstheme="minorBidi"/>
                <w:kern w:val="2"/>
              </w:rPr>
              <w:t>?</w:t>
            </w:r>
          </w:p>
          <w:p w14:paraId="0686DC1D" w14:textId="77777777" w:rsidR="008C6642" w:rsidRPr="00877478" w:rsidRDefault="008C6642" w:rsidP="008C6642">
            <w:pPr>
              <w:pStyle w:val="Reponse"/>
              <w:rPr>
                <w:kern w:val="2"/>
              </w:rPr>
            </w:pPr>
          </w:p>
        </w:tc>
      </w:tr>
      <w:tr w:rsidR="006B3849" w:rsidRPr="00877478" w14:paraId="74705065" w14:textId="77777777" w:rsidTr="00E60126">
        <w:tc>
          <w:tcPr>
            <w:tcW w:w="9639" w:type="dxa"/>
          </w:tcPr>
          <w:p w14:paraId="4F23FC6E" w14:textId="77777777" w:rsidR="006B3849" w:rsidRPr="00877478" w:rsidRDefault="006B3849" w:rsidP="002B72E7">
            <w:pPr>
              <w:pStyle w:val="Question2-11pt"/>
              <w:rPr>
                <w:kern w:val="2"/>
              </w:rPr>
            </w:pPr>
            <w:r w:rsidRPr="00877478">
              <w:rPr>
                <w:kern w:val="2"/>
              </w:rPr>
              <w:t>Démarche et méthodologie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1000 signes, espaces compris)</w:t>
            </w:r>
          </w:p>
          <w:p w14:paraId="3297E6E5" w14:textId="77777777" w:rsidR="006B3849" w:rsidRPr="00877478" w:rsidRDefault="00181416" w:rsidP="006B3849">
            <w:pPr>
              <w:pStyle w:val="Explicatif"/>
              <w:rPr>
                <w:kern w:val="2"/>
              </w:rPr>
            </w:pPr>
            <w:r w:rsidRPr="00877478">
              <w:rPr>
                <w:kern w:val="2"/>
              </w:rPr>
              <w:t>Quelle est l'approche prévue pour s'attaquer à la problématique</w:t>
            </w:r>
            <w:r w:rsidR="00F47CA9" w:rsidRPr="00877478">
              <w:rPr>
                <w:kern w:val="2"/>
              </w:rPr>
              <w:t> </w:t>
            </w:r>
            <w:r w:rsidRPr="00877478">
              <w:rPr>
                <w:kern w:val="2"/>
              </w:rPr>
              <w:t>?</w:t>
            </w:r>
          </w:p>
          <w:p w14:paraId="0881BE5B" w14:textId="77777777" w:rsidR="006B3849" w:rsidRPr="00877478" w:rsidRDefault="006B3849" w:rsidP="006B3849">
            <w:pPr>
              <w:pStyle w:val="Reponse"/>
              <w:rPr>
                <w:kern w:val="2"/>
              </w:rPr>
            </w:pPr>
          </w:p>
        </w:tc>
      </w:tr>
      <w:tr w:rsidR="002B72E7" w:rsidRPr="00877478" w14:paraId="6122AFC4" w14:textId="77777777" w:rsidTr="00E60126">
        <w:tc>
          <w:tcPr>
            <w:tcW w:w="9639" w:type="dxa"/>
          </w:tcPr>
          <w:p w14:paraId="13C91A65" w14:textId="77777777" w:rsidR="002B72E7" w:rsidRPr="00877478" w:rsidRDefault="002B72E7" w:rsidP="002B72E7">
            <w:pPr>
              <w:pStyle w:val="Question2-11pt"/>
              <w:rPr>
                <w:kern w:val="2"/>
              </w:rPr>
            </w:pPr>
            <w:r w:rsidRPr="00877478">
              <w:rPr>
                <w:kern w:val="2"/>
              </w:rPr>
              <w:t>Activités prévues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1000 signes, espaces compris)</w:t>
            </w:r>
          </w:p>
          <w:p w14:paraId="25065728" w14:textId="77777777" w:rsidR="002B72E7" w:rsidRPr="00877478" w:rsidRDefault="002B72E7" w:rsidP="008C6642">
            <w:pPr>
              <w:pStyle w:val="Explicatif"/>
              <w:rPr>
                <w:kern w:val="2"/>
              </w:rPr>
            </w:pPr>
            <w:r w:rsidRPr="00877478">
              <w:rPr>
                <w:kern w:val="2"/>
              </w:rPr>
              <w:t>Activités principales/actions concrètes prévues pour atteindre les objectifs planifiés.</w:t>
            </w:r>
          </w:p>
          <w:p w14:paraId="7F4A516D" w14:textId="77777777" w:rsidR="008C6642" w:rsidRPr="00877478" w:rsidRDefault="008C6642" w:rsidP="008C6642">
            <w:pPr>
              <w:pStyle w:val="Reponse"/>
              <w:rPr>
                <w:kern w:val="2"/>
              </w:rPr>
            </w:pPr>
          </w:p>
        </w:tc>
      </w:tr>
      <w:tr w:rsidR="006B3849" w:rsidRPr="00877478" w14:paraId="51EC738A" w14:textId="77777777" w:rsidTr="00E60126">
        <w:tc>
          <w:tcPr>
            <w:tcW w:w="9639" w:type="dxa"/>
          </w:tcPr>
          <w:p w14:paraId="0ABDE512" w14:textId="310F1457" w:rsidR="00CB3153" w:rsidRPr="00877478" w:rsidRDefault="00CE66C3" w:rsidP="00CB3153">
            <w:pPr>
              <w:pStyle w:val="Question2-11pt"/>
              <w:rPr>
                <w:kern w:val="2"/>
              </w:rPr>
            </w:pPr>
            <w:r>
              <w:rPr>
                <w:kern w:val="2"/>
              </w:rPr>
              <w:t>Public(s) cibles(s)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500 signes, espaces compris)</w:t>
            </w:r>
          </w:p>
          <w:p w14:paraId="3209A879" w14:textId="27B75B75" w:rsidR="00181416" w:rsidRPr="00877478" w:rsidRDefault="00CE66C3" w:rsidP="00CB3153">
            <w:pPr>
              <w:pStyle w:val="Explicatif"/>
              <w:rPr>
                <w:kern w:val="2"/>
              </w:rPr>
            </w:pPr>
            <w:r w:rsidRPr="00CE66C3">
              <w:rPr>
                <w:kern w:val="2"/>
              </w:rPr>
              <w:t>Décrire les différents types de publics visés.</w:t>
            </w:r>
          </w:p>
          <w:p w14:paraId="379107FE" w14:textId="77777777" w:rsidR="00CB3153" w:rsidRPr="00877478" w:rsidRDefault="00CB3153" w:rsidP="00CB3153">
            <w:pPr>
              <w:pStyle w:val="Reponse"/>
              <w:rPr>
                <w:kern w:val="2"/>
              </w:rPr>
            </w:pPr>
          </w:p>
        </w:tc>
      </w:tr>
      <w:tr w:rsidR="002A42A4" w:rsidRPr="00877478" w14:paraId="48EE98E9" w14:textId="77777777" w:rsidTr="00E60126">
        <w:tc>
          <w:tcPr>
            <w:tcW w:w="9639" w:type="dxa"/>
          </w:tcPr>
          <w:p w14:paraId="77194DEB" w14:textId="2BD33B99" w:rsidR="002A42A4" w:rsidRDefault="002A42A4" w:rsidP="00CB3153">
            <w:pPr>
              <w:pStyle w:val="Question2-11pt"/>
              <w:rPr>
                <w:b w:val="0"/>
                <w:bCs/>
                <w:iCs/>
                <w:kern w:val="2"/>
                <w:sz w:val="20"/>
                <w:szCs w:val="20"/>
              </w:rPr>
            </w:pPr>
            <w:bookmarkStart w:id="1" w:name="_Hlk139363170"/>
            <w:r w:rsidRPr="00877478">
              <w:rPr>
                <w:kern w:val="2"/>
              </w:rPr>
              <w:t xml:space="preserve">Nombre de </w:t>
            </w:r>
            <w:r w:rsidR="00CE66C3">
              <w:rPr>
                <w:kern w:val="2"/>
              </w:rPr>
              <w:t>personnes à</w:t>
            </w:r>
            <w:r w:rsidRPr="00877478">
              <w:rPr>
                <w:kern w:val="2"/>
              </w:rPr>
              <w:t xml:space="preserve"> atte</w:t>
            </w:r>
            <w:r w:rsidR="00CE66C3">
              <w:rPr>
                <w:kern w:val="2"/>
              </w:rPr>
              <w:t>indre</w:t>
            </w:r>
            <w:r w:rsidRPr="00877478">
              <w:rPr>
                <w:kern w:val="2"/>
              </w:rPr>
              <w:t xml:space="preserve"> </w:t>
            </w:r>
            <w:r w:rsidRPr="00877478">
              <w:rPr>
                <w:b w:val="0"/>
                <w:bCs/>
                <w:iCs/>
                <w:kern w:val="2"/>
                <w:sz w:val="20"/>
                <w:szCs w:val="20"/>
              </w:rPr>
              <w:t>(En chiffres)</w:t>
            </w:r>
          </w:p>
          <w:p w14:paraId="14299C91" w14:textId="2F956354" w:rsidR="002A42A4" w:rsidRPr="00877478" w:rsidRDefault="00CE66C3" w:rsidP="00CA2FCC">
            <w:pPr>
              <w:pStyle w:val="Explicatif"/>
              <w:rPr>
                <w:kern w:val="2"/>
              </w:rPr>
            </w:pPr>
            <w:r w:rsidRPr="00CE66C3">
              <w:rPr>
                <w:kern w:val="2"/>
              </w:rPr>
              <w:t>Indiquer le nombre de personnes à atteindre pour les différents publics cibles.</w:t>
            </w:r>
          </w:p>
          <w:p w14:paraId="20CF39F1" w14:textId="77777777" w:rsidR="002A42A4" w:rsidRPr="00877478" w:rsidRDefault="002A42A4" w:rsidP="00CA2FCC">
            <w:pPr>
              <w:pStyle w:val="Reponse"/>
              <w:rPr>
                <w:kern w:val="2"/>
              </w:rPr>
            </w:pPr>
          </w:p>
        </w:tc>
      </w:tr>
      <w:bookmarkEnd w:id="1"/>
      <w:tr w:rsidR="00CA2FCC" w:rsidRPr="00877478" w14:paraId="76CB8D99" w14:textId="77777777" w:rsidTr="00E60126">
        <w:tc>
          <w:tcPr>
            <w:tcW w:w="9639" w:type="dxa"/>
          </w:tcPr>
          <w:p w14:paraId="310709E9" w14:textId="304A0639" w:rsidR="00CA2FCC" w:rsidRDefault="00BD4DC9" w:rsidP="00B400D6">
            <w:pPr>
              <w:pStyle w:val="Question2-11pt"/>
              <w:rPr>
                <w:b w:val="0"/>
                <w:bCs/>
                <w:iCs/>
                <w:kern w:val="2"/>
                <w:sz w:val="20"/>
                <w:szCs w:val="20"/>
              </w:rPr>
            </w:pPr>
            <w:r w:rsidRPr="00BD4DC9">
              <w:rPr>
                <w:kern w:val="2"/>
              </w:rPr>
              <w:t>Livrables et diffusion</w:t>
            </w:r>
            <w:r w:rsidR="00CA2FCC" w:rsidRPr="00877478">
              <w:rPr>
                <w:kern w:val="2"/>
              </w:rPr>
              <w:t xml:space="preserve"> </w:t>
            </w:r>
            <w:r w:rsidR="00CA2FCC" w:rsidRPr="00E60126">
              <w:rPr>
                <w:b w:val="0"/>
                <w:bCs/>
                <w:iCs/>
                <w:kern w:val="2"/>
                <w:sz w:val="20"/>
                <w:szCs w:val="20"/>
              </w:rPr>
              <w:t>(</w:t>
            </w:r>
            <w:r w:rsidR="009E3945" w:rsidRPr="009E3945">
              <w:rPr>
                <w:b w:val="0"/>
                <w:bCs/>
                <w:iCs/>
                <w:kern w:val="2"/>
                <w:sz w:val="20"/>
                <w:szCs w:val="20"/>
              </w:rPr>
              <w:t xml:space="preserve">Maximum </w:t>
            </w:r>
            <w:r w:rsidR="009E3945">
              <w:rPr>
                <w:b w:val="0"/>
                <w:bCs/>
                <w:iCs/>
                <w:kern w:val="2"/>
                <w:sz w:val="20"/>
                <w:szCs w:val="20"/>
              </w:rPr>
              <w:t>5</w:t>
            </w:r>
            <w:r w:rsidR="009E3945" w:rsidRPr="009E3945">
              <w:rPr>
                <w:b w:val="0"/>
                <w:bCs/>
                <w:iCs/>
                <w:kern w:val="2"/>
                <w:sz w:val="20"/>
                <w:szCs w:val="20"/>
              </w:rPr>
              <w:t>00 signes, espaces compris</w:t>
            </w:r>
            <w:r w:rsidR="00CA2FCC" w:rsidRPr="00E60126">
              <w:rPr>
                <w:b w:val="0"/>
                <w:bCs/>
                <w:iCs/>
                <w:kern w:val="2"/>
                <w:sz w:val="20"/>
                <w:szCs w:val="20"/>
              </w:rPr>
              <w:t>)</w:t>
            </w:r>
          </w:p>
          <w:p w14:paraId="5224FB8E" w14:textId="585EDA42" w:rsidR="009E3945" w:rsidRPr="009E3945" w:rsidRDefault="009E3945" w:rsidP="009E3945">
            <w:pPr>
              <w:pStyle w:val="Explicatif"/>
            </w:pPr>
            <w:r w:rsidRPr="009E3945">
              <w:t>Quels sont les livrables prévus et quelle est la stratégie de diffusion (entre autres</w:t>
            </w:r>
            <w:r>
              <w:t> </w:t>
            </w:r>
            <w:r w:rsidRPr="009E3945">
              <w:t>: quels retours sur le terrain, au sein des réseaux thématiques et au sein de la FGC</w:t>
            </w:r>
            <w:r>
              <w:t> </w:t>
            </w:r>
            <w:r w:rsidRPr="009E3945">
              <w:t>?)</w:t>
            </w:r>
          </w:p>
          <w:p w14:paraId="7613F5D9" w14:textId="77777777" w:rsidR="00CA2FCC" w:rsidRPr="00877478" w:rsidRDefault="00CA2FCC" w:rsidP="00CA2FCC">
            <w:pPr>
              <w:pStyle w:val="Reponse"/>
              <w:rPr>
                <w:kern w:val="2"/>
              </w:rPr>
            </w:pPr>
          </w:p>
        </w:tc>
      </w:tr>
    </w:tbl>
    <w:p w14:paraId="7A042BE0" w14:textId="77777777" w:rsidR="008B3D9F" w:rsidRDefault="008B3D9F" w:rsidP="00503649"/>
    <w:p w14:paraId="0D1435FA" w14:textId="77777777" w:rsidR="00503649" w:rsidRDefault="00503649" w:rsidP="003A5E2A">
      <w:pPr>
        <w:keepNext/>
        <w:spacing w:after="120"/>
      </w:pPr>
      <w:r w:rsidRPr="00503649">
        <w:t xml:space="preserve">+ 2 photos illustrant le projet à envoyer </w:t>
      </w:r>
      <w:r w:rsidRPr="007B58A7">
        <w:rPr>
          <w:b/>
          <w:bCs/>
        </w:rPr>
        <w:t>aussi</w:t>
      </w:r>
      <w:r w:rsidRPr="00503649">
        <w:t xml:space="preserve"> par voie électronique au Secrétariat de la FGC en </w:t>
      </w:r>
      <w:r w:rsidR="00777272">
        <w:t>« </w:t>
      </w:r>
      <w:r w:rsidRPr="00503649">
        <w:t>.jpg</w:t>
      </w:r>
      <w:r w:rsidR="00777272">
        <w:t> »</w:t>
      </w:r>
      <w:r w:rsidRPr="00503649">
        <w:t xml:space="preserve"> ou </w:t>
      </w:r>
      <w:r w:rsidR="00777272">
        <w:t>« </w:t>
      </w:r>
      <w:r w:rsidRPr="00503649">
        <w:t>.</w:t>
      </w:r>
      <w:r>
        <w:t>png</w:t>
      </w:r>
      <w:r w:rsidR="00777272">
        <w:t> »</w:t>
      </w:r>
      <w:r w:rsidRPr="00503649">
        <w:t>.</w:t>
      </w:r>
    </w:p>
    <w:tbl>
      <w:tblPr>
        <w:tblStyle w:val="Grilledutableau"/>
        <w:tblW w:w="963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134"/>
        <w:gridCol w:w="8504"/>
      </w:tblGrid>
      <w:tr w:rsidR="00F4003E" w:rsidRPr="00595242" w14:paraId="333EC6FB" w14:textId="77777777" w:rsidTr="00047955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676633" w14:textId="77777777" w:rsidR="00F4003E" w:rsidRPr="00595242" w:rsidRDefault="00F4003E" w:rsidP="002F7AE3">
            <w:pPr>
              <w:keepNext/>
              <w:jc w:val="left"/>
              <w:rPr>
                <w:b/>
                <w:bCs/>
              </w:rPr>
            </w:pPr>
          </w:p>
        </w:tc>
        <w:tc>
          <w:tcPr>
            <w:tcW w:w="8504" w:type="dxa"/>
            <w:shd w:val="clear" w:color="auto" w:fill="D9D9D9" w:themeFill="background1" w:themeFillShade="D9"/>
            <w:vAlign w:val="center"/>
          </w:tcPr>
          <w:p w14:paraId="28C89D14" w14:textId="77777777" w:rsidR="00F4003E" w:rsidRPr="00595242" w:rsidRDefault="00F4003E" w:rsidP="002F7AE3">
            <w:pPr>
              <w:keepNext/>
              <w:jc w:val="left"/>
              <w:rPr>
                <w:b/>
                <w:bCs/>
              </w:rPr>
            </w:pPr>
            <w:r w:rsidRPr="00595242">
              <w:rPr>
                <w:b/>
                <w:bCs/>
              </w:rPr>
              <w:t>Légende</w:t>
            </w:r>
            <w:r>
              <w:rPr>
                <w:b/>
                <w:bCs/>
              </w:rPr>
              <w:t xml:space="preserve"> et copyright</w:t>
            </w:r>
          </w:p>
        </w:tc>
      </w:tr>
      <w:tr w:rsidR="00F4003E" w14:paraId="6D6454B9" w14:textId="77777777" w:rsidTr="00047955">
        <w:tc>
          <w:tcPr>
            <w:tcW w:w="1134" w:type="dxa"/>
            <w:vAlign w:val="center"/>
          </w:tcPr>
          <w:p w14:paraId="0A64664D" w14:textId="77777777" w:rsidR="00F4003E" w:rsidRPr="001E596E" w:rsidRDefault="00F4003E" w:rsidP="002F7AE3">
            <w:pPr>
              <w:keepNext/>
              <w:jc w:val="left"/>
              <w:rPr>
                <w:b/>
                <w:bCs/>
              </w:rPr>
            </w:pPr>
            <w:r w:rsidRPr="001E596E">
              <w:rPr>
                <w:b/>
                <w:bCs/>
              </w:rPr>
              <w:t>Photo 1</w:t>
            </w:r>
          </w:p>
        </w:tc>
        <w:tc>
          <w:tcPr>
            <w:tcW w:w="8504" w:type="dxa"/>
            <w:vAlign w:val="center"/>
          </w:tcPr>
          <w:p w14:paraId="48B546A7" w14:textId="77777777" w:rsidR="00F4003E" w:rsidRPr="00F4003E" w:rsidRDefault="00F4003E" w:rsidP="002F7AE3">
            <w:pPr>
              <w:jc w:val="left"/>
            </w:pPr>
          </w:p>
        </w:tc>
      </w:tr>
      <w:tr w:rsidR="00F4003E" w14:paraId="355F34D7" w14:textId="77777777" w:rsidTr="00047955">
        <w:tc>
          <w:tcPr>
            <w:tcW w:w="1134" w:type="dxa"/>
            <w:vAlign w:val="center"/>
          </w:tcPr>
          <w:p w14:paraId="3D13382A" w14:textId="77777777" w:rsidR="00F4003E" w:rsidRPr="001E596E" w:rsidRDefault="00F4003E" w:rsidP="002F7AE3">
            <w:pPr>
              <w:jc w:val="left"/>
              <w:rPr>
                <w:b/>
                <w:bCs/>
              </w:rPr>
            </w:pPr>
            <w:r w:rsidRPr="001E596E">
              <w:rPr>
                <w:b/>
                <w:bCs/>
              </w:rPr>
              <w:t>Photo 2</w:t>
            </w:r>
          </w:p>
        </w:tc>
        <w:tc>
          <w:tcPr>
            <w:tcW w:w="8504" w:type="dxa"/>
            <w:vAlign w:val="center"/>
          </w:tcPr>
          <w:p w14:paraId="255E7FF2" w14:textId="77777777" w:rsidR="00F4003E" w:rsidRPr="00F4003E" w:rsidRDefault="00F4003E" w:rsidP="002F7AE3">
            <w:pPr>
              <w:jc w:val="left"/>
            </w:pPr>
          </w:p>
        </w:tc>
      </w:tr>
    </w:tbl>
    <w:p w14:paraId="207AF25A" w14:textId="77777777" w:rsidR="00503649" w:rsidRPr="00AC4F43" w:rsidRDefault="00503649" w:rsidP="007B58A7"/>
    <w:sectPr w:rsidR="00503649" w:rsidRPr="00AC4F43" w:rsidSect="00047955">
      <w:footerReference w:type="default" r:id="rId11"/>
      <w:pgSz w:w="11899" w:h="16838"/>
      <w:pgMar w:top="964" w:right="1134" w:bottom="1191" w:left="1134" w:header="510" w:footer="51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93F5" w14:textId="77777777" w:rsidR="0019525E" w:rsidRDefault="0019525E">
      <w:r>
        <w:separator/>
      </w:r>
    </w:p>
  </w:endnote>
  <w:endnote w:type="continuationSeparator" w:id="0">
    <w:p w14:paraId="75C1B21F" w14:textId="77777777" w:rsidR="0019525E" w:rsidRDefault="0019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E74F" w14:textId="279052E4" w:rsidR="001A0300" w:rsidRDefault="005838B5" w:rsidP="003E15ED">
    <w:pPr>
      <w:pStyle w:val="Pieddepage"/>
      <w:rPr>
        <w:sz w:val="18"/>
        <w:szCs w:val="18"/>
      </w:rPr>
    </w:pPr>
    <w:r w:rsidRPr="003E15ED">
      <w:rPr>
        <w:sz w:val="18"/>
        <w:szCs w:val="18"/>
      </w:rPr>
      <w:t>FGC</w:t>
    </w:r>
    <w:r w:rsidR="00C31126">
      <w:rPr>
        <w:sz w:val="18"/>
        <w:szCs w:val="18"/>
      </w:rPr>
      <w:t xml:space="preserve"> – </w:t>
    </w:r>
    <w:r w:rsidR="001A0300">
      <w:rPr>
        <w:sz w:val="18"/>
        <w:szCs w:val="18"/>
      </w:rPr>
      <w:t>Canevas résumé</w:t>
    </w:r>
    <w:r w:rsidR="00104909">
      <w:rPr>
        <w:sz w:val="18"/>
        <w:szCs w:val="18"/>
      </w:rPr>
      <w:t xml:space="preserve"> de début</w:t>
    </w:r>
    <w:r w:rsidR="001A0300">
      <w:rPr>
        <w:sz w:val="18"/>
        <w:szCs w:val="18"/>
      </w:rPr>
      <w:t xml:space="preserve"> de projet :</w:t>
    </w:r>
  </w:p>
  <w:p w14:paraId="64778296" w14:textId="7362AB13" w:rsidR="005838B5" w:rsidRPr="009C63A5" w:rsidRDefault="00CE66C3" w:rsidP="003E15ED">
    <w:pPr>
      <w:pStyle w:val="Pieddepage"/>
      <w:rPr>
        <w:b w:val="0"/>
        <w:sz w:val="22"/>
        <w:szCs w:val="22"/>
      </w:rPr>
    </w:pPr>
    <w:r w:rsidRPr="00CE66C3">
      <w:rPr>
        <w:sz w:val="18"/>
        <w:szCs w:val="18"/>
      </w:rPr>
      <w:t>Projet partage des savoirs (PDS)</w:t>
    </w:r>
    <w:r w:rsidR="005838B5" w:rsidRPr="009C63A5">
      <w:tab/>
    </w:r>
    <w:r w:rsidR="005838B5" w:rsidRPr="009C63A5">
      <w:rPr>
        <w:b w:val="0"/>
        <w:szCs w:val="20"/>
      </w:rPr>
      <w:fldChar w:fldCharType="begin"/>
    </w:r>
    <w:r w:rsidR="005838B5" w:rsidRPr="009C63A5">
      <w:rPr>
        <w:szCs w:val="20"/>
      </w:rPr>
      <w:instrText xml:space="preserve"> PAGE </w:instrText>
    </w:r>
    <w:r w:rsidR="005838B5" w:rsidRPr="009C63A5">
      <w:rPr>
        <w:b w:val="0"/>
        <w:szCs w:val="20"/>
      </w:rPr>
      <w:fldChar w:fldCharType="separate"/>
    </w:r>
    <w:r w:rsidR="00321408">
      <w:rPr>
        <w:noProof/>
        <w:szCs w:val="20"/>
      </w:rPr>
      <w:t>8</w:t>
    </w:r>
    <w:r w:rsidR="005838B5" w:rsidRPr="009C63A5">
      <w:rPr>
        <w:b w:val="0"/>
        <w:szCs w:val="20"/>
      </w:rPr>
      <w:fldChar w:fldCharType="end"/>
    </w:r>
    <w:r w:rsidR="005838B5" w:rsidRPr="009C63A5">
      <w:rPr>
        <w:szCs w:val="20"/>
      </w:rPr>
      <w:t>/</w:t>
    </w:r>
    <w:r w:rsidR="005838B5" w:rsidRPr="009C63A5">
      <w:rPr>
        <w:b w:val="0"/>
        <w:szCs w:val="20"/>
      </w:rPr>
      <w:fldChar w:fldCharType="begin"/>
    </w:r>
    <w:r w:rsidR="005838B5" w:rsidRPr="009C63A5">
      <w:rPr>
        <w:szCs w:val="20"/>
      </w:rPr>
      <w:instrText xml:space="preserve"> NUMPAGES </w:instrText>
    </w:r>
    <w:r w:rsidR="005838B5" w:rsidRPr="009C63A5">
      <w:rPr>
        <w:b w:val="0"/>
        <w:szCs w:val="20"/>
      </w:rPr>
      <w:fldChar w:fldCharType="separate"/>
    </w:r>
    <w:r w:rsidR="00321408">
      <w:rPr>
        <w:noProof/>
        <w:szCs w:val="20"/>
      </w:rPr>
      <w:t>8</w:t>
    </w:r>
    <w:r w:rsidR="005838B5" w:rsidRPr="009C63A5">
      <w:rPr>
        <w:b w:val="0"/>
        <w:szCs w:val="20"/>
      </w:rPr>
      <w:fldChar w:fldCharType="end"/>
    </w:r>
    <w:r w:rsidR="003E15ED">
      <w:rPr>
        <w:b w:val="0"/>
        <w:szCs w:val="20"/>
      </w:rPr>
      <w:tab/>
    </w:r>
    <w:r w:rsidR="003E15ED" w:rsidRPr="003E15ED">
      <w:rPr>
        <w:sz w:val="18"/>
        <w:szCs w:val="18"/>
      </w:rPr>
      <w:t>0</w:t>
    </w:r>
    <w:r w:rsidR="001A0300">
      <w:rPr>
        <w:sz w:val="18"/>
        <w:szCs w:val="18"/>
      </w:rPr>
      <w:t>6</w:t>
    </w:r>
    <w:r w:rsidR="003E15ED" w:rsidRPr="003E15ED">
      <w:rPr>
        <w:sz w:val="18"/>
        <w:szCs w:val="18"/>
      </w:rPr>
      <w:t>.202</w:t>
    </w:r>
    <w:r w:rsidR="001A0300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FB40" w14:textId="77777777" w:rsidR="0019525E" w:rsidRDefault="0019525E">
      <w:r>
        <w:separator/>
      </w:r>
    </w:p>
  </w:footnote>
  <w:footnote w:type="continuationSeparator" w:id="0">
    <w:p w14:paraId="17EFF71D" w14:textId="77777777" w:rsidR="0019525E" w:rsidRDefault="0019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" w15:restartNumberingAfterBreak="0">
    <w:nsid w:val="02FA5E08"/>
    <w:multiLevelType w:val="hybridMultilevel"/>
    <w:tmpl w:val="87E4C1C0"/>
    <w:lvl w:ilvl="0" w:tplc="F16693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074AD2"/>
    <w:multiLevelType w:val="hybridMultilevel"/>
    <w:tmpl w:val="5F70D0F2"/>
    <w:lvl w:ilvl="0" w:tplc="94F2A3E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FE9"/>
    <w:multiLevelType w:val="hybridMultilevel"/>
    <w:tmpl w:val="8FA056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5C6C"/>
    <w:multiLevelType w:val="hybridMultilevel"/>
    <w:tmpl w:val="D9A89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45B"/>
    <w:multiLevelType w:val="hybridMultilevel"/>
    <w:tmpl w:val="81981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A60BC"/>
    <w:multiLevelType w:val="hybridMultilevel"/>
    <w:tmpl w:val="AE6E5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F690B"/>
    <w:multiLevelType w:val="hybridMultilevel"/>
    <w:tmpl w:val="3ECED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23114"/>
    <w:multiLevelType w:val="hybridMultilevel"/>
    <w:tmpl w:val="02AE2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72C51"/>
    <w:multiLevelType w:val="hybridMultilevel"/>
    <w:tmpl w:val="CC2A0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10DA5"/>
    <w:multiLevelType w:val="hybridMultilevel"/>
    <w:tmpl w:val="4272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13687"/>
    <w:multiLevelType w:val="hybridMultilevel"/>
    <w:tmpl w:val="87E83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245F9"/>
    <w:multiLevelType w:val="hybridMultilevel"/>
    <w:tmpl w:val="0FA218B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9329F"/>
    <w:multiLevelType w:val="hybridMultilevel"/>
    <w:tmpl w:val="F11A34E2"/>
    <w:lvl w:ilvl="0" w:tplc="53ECE4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40" w:hanging="360"/>
      </w:pPr>
    </w:lvl>
    <w:lvl w:ilvl="2" w:tplc="100C001B" w:tentative="1">
      <w:start w:val="1"/>
      <w:numFmt w:val="lowerRoman"/>
      <w:lvlText w:val="%3."/>
      <w:lvlJc w:val="right"/>
      <w:pPr>
        <w:ind w:left="1860" w:hanging="180"/>
      </w:pPr>
    </w:lvl>
    <w:lvl w:ilvl="3" w:tplc="100C000F" w:tentative="1">
      <w:start w:val="1"/>
      <w:numFmt w:val="decimal"/>
      <w:lvlText w:val="%4."/>
      <w:lvlJc w:val="left"/>
      <w:pPr>
        <w:ind w:left="2580" w:hanging="360"/>
      </w:pPr>
    </w:lvl>
    <w:lvl w:ilvl="4" w:tplc="100C0019" w:tentative="1">
      <w:start w:val="1"/>
      <w:numFmt w:val="lowerLetter"/>
      <w:lvlText w:val="%5."/>
      <w:lvlJc w:val="left"/>
      <w:pPr>
        <w:ind w:left="3300" w:hanging="360"/>
      </w:pPr>
    </w:lvl>
    <w:lvl w:ilvl="5" w:tplc="100C001B" w:tentative="1">
      <w:start w:val="1"/>
      <w:numFmt w:val="lowerRoman"/>
      <w:lvlText w:val="%6."/>
      <w:lvlJc w:val="right"/>
      <w:pPr>
        <w:ind w:left="4020" w:hanging="180"/>
      </w:pPr>
    </w:lvl>
    <w:lvl w:ilvl="6" w:tplc="100C000F" w:tentative="1">
      <w:start w:val="1"/>
      <w:numFmt w:val="decimal"/>
      <w:lvlText w:val="%7."/>
      <w:lvlJc w:val="left"/>
      <w:pPr>
        <w:ind w:left="4740" w:hanging="360"/>
      </w:pPr>
    </w:lvl>
    <w:lvl w:ilvl="7" w:tplc="100C0019" w:tentative="1">
      <w:start w:val="1"/>
      <w:numFmt w:val="lowerLetter"/>
      <w:lvlText w:val="%8."/>
      <w:lvlJc w:val="left"/>
      <w:pPr>
        <w:ind w:left="5460" w:hanging="360"/>
      </w:pPr>
    </w:lvl>
    <w:lvl w:ilvl="8" w:tplc="10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9C110B2"/>
    <w:multiLevelType w:val="hybridMultilevel"/>
    <w:tmpl w:val="7220A9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8C4A9A"/>
    <w:multiLevelType w:val="hybridMultilevel"/>
    <w:tmpl w:val="7B109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31620"/>
    <w:multiLevelType w:val="hybridMultilevel"/>
    <w:tmpl w:val="C01A32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F11FE"/>
    <w:multiLevelType w:val="hybridMultilevel"/>
    <w:tmpl w:val="CB4CB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12BE7"/>
    <w:multiLevelType w:val="hybridMultilevel"/>
    <w:tmpl w:val="05340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6307A"/>
    <w:multiLevelType w:val="hybridMultilevel"/>
    <w:tmpl w:val="64EC2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82221"/>
    <w:multiLevelType w:val="hybridMultilevel"/>
    <w:tmpl w:val="01741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34909"/>
    <w:multiLevelType w:val="hybridMultilevel"/>
    <w:tmpl w:val="8B22FA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26F7F"/>
    <w:multiLevelType w:val="hybridMultilevel"/>
    <w:tmpl w:val="2F5656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F4D81"/>
    <w:multiLevelType w:val="hybridMultilevel"/>
    <w:tmpl w:val="FDDEF96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12084"/>
    <w:multiLevelType w:val="hybridMultilevel"/>
    <w:tmpl w:val="729AED5C"/>
    <w:lvl w:ilvl="0" w:tplc="9D90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54934"/>
    <w:multiLevelType w:val="hybridMultilevel"/>
    <w:tmpl w:val="26086E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FE011D"/>
    <w:multiLevelType w:val="hybridMultilevel"/>
    <w:tmpl w:val="CFC66B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070933">
    <w:abstractNumId w:val="0"/>
  </w:num>
  <w:num w:numId="2" w16cid:durableId="1211923117">
    <w:abstractNumId w:val="1"/>
  </w:num>
  <w:num w:numId="3" w16cid:durableId="154342450">
    <w:abstractNumId w:val="27"/>
  </w:num>
  <w:num w:numId="4" w16cid:durableId="1885292492">
    <w:abstractNumId w:val="17"/>
  </w:num>
  <w:num w:numId="5" w16cid:durableId="686755451">
    <w:abstractNumId w:val="19"/>
  </w:num>
  <w:num w:numId="6" w16cid:durableId="85074730">
    <w:abstractNumId w:val="21"/>
  </w:num>
  <w:num w:numId="7" w16cid:durableId="1053700384">
    <w:abstractNumId w:val="12"/>
  </w:num>
  <w:num w:numId="8" w16cid:durableId="174391702">
    <w:abstractNumId w:val="20"/>
  </w:num>
  <w:num w:numId="9" w16cid:durableId="317997491">
    <w:abstractNumId w:val="2"/>
  </w:num>
  <w:num w:numId="10" w16cid:durableId="1542207137">
    <w:abstractNumId w:val="23"/>
  </w:num>
  <w:num w:numId="11" w16cid:durableId="1229263420">
    <w:abstractNumId w:val="26"/>
  </w:num>
  <w:num w:numId="12" w16cid:durableId="2044404869">
    <w:abstractNumId w:val="15"/>
  </w:num>
  <w:num w:numId="13" w16cid:durableId="1926496738">
    <w:abstractNumId w:val="18"/>
  </w:num>
  <w:num w:numId="14" w16cid:durableId="1107119789">
    <w:abstractNumId w:val="8"/>
  </w:num>
  <w:num w:numId="15" w16cid:durableId="1181359087">
    <w:abstractNumId w:val="9"/>
  </w:num>
  <w:num w:numId="16" w16cid:durableId="1201474668">
    <w:abstractNumId w:val="10"/>
  </w:num>
  <w:num w:numId="17" w16cid:durableId="63184548">
    <w:abstractNumId w:val="16"/>
  </w:num>
  <w:num w:numId="18" w16cid:durableId="652681787">
    <w:abstractNumId w:val="7"/>
  </w:num>
  <w:num w:numId="19" w16cid:durableId="1107387495">
    <w:abstractNumId w:val="5"/>
  </w:num>
  <w:num w:numId="20" w16cid:durableId="1389263189">
    <w:abstractNumId w:val="25"/>
  </w:num>
  <w:num w:numId="21" w16cid:durableId="998388916">
    <w:abstractNumId w:val="11"/>
  </w:num>
  <w:num w:numId="22" w16cid:durableId="1339426356">
    <w:abstractNumId w:val="6"/>
  </w:num>
  <w:num w:numId="23" w16cid:durableId="1536386009">
    <w:abstractNumId w:val="3"/>
  </w:num>
  <w:num w:numId="24" w16cid:durableId="587465219">
    <w:abstractNumId w:val="14"/>
  </w:num>
  <w:num w:numId="25" w16cid:durableId="954411424">
    <w:abstractNumId w:val="22"/>
  </w:num>
  <w:num w:numId="26" w16cid:durableId="904798326">
    <w:abstractNumId w:val="4"/>
  </w:num>
  <w:num w:numId="27" w16cid:durableId="1409036912">
    <w:abstractNumId w:val="24"/>
  </w:num>
  <w:num w:numId="28" w16cid:durableId="11212619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05"/>
    <w:rsid w:val="000005BE"/>
    <w:rsid w:val="00001690"/>
    <w:rsid w:val="000017AD"/>
    <w:rsid w:val="00003706"/>
    <w:rsid w:val="000052F6"/>
    <w:rsid w:val="0001070A"/>
    <w:rsid w:val="000128A5"/>
    <w:rsid w:val="000171E4"/>
    <w:rsid w:val="00017453"/>
    <w:rsid w:val="00020DF5"/>
    <w:rsid w:val="00022E5A"/>
    <w:rsid w:val="00022F15"/>
    <w:rsid w:val="000231EF"/>
    <w:rsid w:val="00025042"/>
    <w:rsid w:val="0002703C"/>
    <w:rsid w:val="000337D4"/>
    <w:rsid w:val="00037412"/>
    <w:rsid w:val="0004058B"/>
    <w:rsid w:val="00047955"/>
    <w:rsid w:val="00050795"/>
    <w:rsid w:val="00050DD1"/>
    <w:rsid w:val="00054397"/>
    <w:rsid w:val="000554B8"/>
    <w:rsid w:val="00061BAC"/>
    <w:rsid w:val="000625B2"/>
    <w:rsid w:val="00063C96"/>
    <w:rsid w:val="00075E1D"/>
    <w:rsid w:val="00077015"/>
    <w:rsid w:val="00077ADC"/>
    <w:rsid w:val="00087DDE"/>
    <w:rsid w:val="00091483"/>
    <w:rsid w:val="0009624F"/>
    <w:rsid w:val="000A13BA"/>
    <w:rsid w:val="000A3966"/>
    <w:rsid w:val="000A5CD6"/>
    <w:rsid w:val="000A78B6"/>
    <w:rsid w:val="000B181B"/>
    <w:rsid w:val="000B4D36"/>
    <w:rsid w:val="000B6F37"/>
    <w:rsid w:val="000C17B5"/>
    <w:rsid w:val="000C486E"/>
    <w:rsid w:val="000C6AFB"/>
    <w:rsid w:val="000D2702"/>
    <w:rsid w:val="000D2D2B"/>
    <w:rsid w:val="000E0A34"/>
    <w:rsid w:val="000E1216"/>
    <w:rsid w:val="000E2015"/>
    <w:rsid w:val="000E7E30"/>
    <w:rsid w:val="000F0C59"/>
    <w:rsid w:val="000F1379"/>
    <w:rsid w:val="000F2513"/>
    <w:rsid w:val="000F5FA6"/>
    <w:rsid w:val="00102B91"/>
    <w:rsid w:val="00104909"/>
    <w:rsid w:val="00106766"/>
    <w:rsid w:val="001112D5"/>
    <w:rsid w:val="0011794F"/>
    <w:rsid w:val="00130071"/>
    <w:rsid w:val="00131E2C"/>
    <w:rsid w:val="00134632"/>
    <w:rsid w:val="00137A48"/>
    <w:rsid w:val="00145365"/>
    <w:rsid w:val="0014561B"/>
    <w:rsid w:val="00147FF5"/>
    <w:rsid w:val="00150A31"/>
    <w:rsid w:val="001524A9"/>
    <w:rsid w:val="00157A9A"/>
    <w:rsid w:val="001613FD"/>
    <w:rsid w:val="00164BEE"/>
    <w:rsid w:val="00165EE2"/>
    <w:rsid w:val="00171394"/>
    <w:rsid w:val="001732C0"/>
    <w:rsid w:val="00174F00"/>
    <w:rsid w:val="00176620"/>
    <w:rsid w:val="00181416"/>
    <w:rsid w:val="00182B12"/>
    <w:rsid w:val="00182C7D"/>
    <w:rsid w:val="001861EB"/>
    <w:rsid w:val="00191360"/>
    <w:rsid w:val="001920FB"/>
    <w:rsid w:val="0019525E"/>
    <w:rsid w:val="001960D2"/>
    <w:rsid w:val="00196E37"/>
    <w:rsid w:val="001978C5"/>
    <w:rsid w:val="001A0300"/>
    <w:rsid w:val="001A62A0"/>
    <w:rsid w:val="001A6B3A"/>
    <w:rsid w:val="001A7ECE"/>
    <w:rsid w:val="001B0420"/>
    <w:rsid w:val="001B08FF"/>
    <w:rsid w:val="001D172D"/>
    <w:rsid w:val="001D5D6C"/>
    <w:rsid w:val="001E596E"/>
    <w:rsid w:val="001E6046"/>
    <w:rsid w:val="001E6B1B"/>
    <w:rsid w:val="001E6FDA"/>
    <w:rsid w:val="001F252E"/>
    <w:rsid w:val="001F6E88"/>
    <w:rsid w:val="00203939"/>
    <w:rsid w:val="00207A39"/>
    <w:rsid w:val="002140C4"/>
    <w:rsid w:val="00214DD2"/>
    <w:rsid w:val="0021685F"/>
    <w:rsid w:val="00220BD1"/>
    <w:rsid w:val="00224284"/>
    <w:rsid w:val="002254FD"/>
    <w:rsid w:val="002356C9"/>
    <w:rsid w:val="0023637B"/>
    <w:rsid w:val="00240823"/>
    <w:rsid w:val="002415BC"/>
    <w:rsid w:val="00243E6F"/>
    <w:rsid w:val="00244FBD"/>
    <w:rsid w:val="00245904"/>
    <w:rsid w:val="00245B03"/>
    <w:rsid w:val="00245CD1"/>
    <w:rsid w:val="0024601E"/>
    <w:rsid w:val="00247EBA"/>
    <w:rsid w:val="00250439"/>
    <w:rsid w:val="00255595"/>
    <w:rsid w:val="0026415D"/>
    <w:rsid w:val="0026419E"/>
    <w:rsid w:val="00264DE1"/>
    <w:rsid w:val="00267E28"/>
    <w:rsid w:val="002750D9"/>
    <w:rsid w:val="00280E94"/>
    <w:rsid w:val="0028223F"/>
    <w:rsid w:val="0028624F"/>
    <w:rsid w:val="00286496"/>
    <w:rsid w:val="00286A77"/>
    <w:rsid w:val="00287C11"/>
    <w:rsid w:val="0029187B"/>
    <w:rsid w:val="00292A59"/>
    <w:rsid w:val="002953A0"/>
    <w:rsid w:val="0029723A"/>
    <w:rsid w:val="002A38DB"/>
    <w:rsid w:val="002A42A4"/>
    <w:rsid w:val="002A58B1"/>
    <w:rsid w:val="002A7F6D"/>
    <w:rsid w:val="002B016C"/>
    <w:rsid w:val="002B5C52"/>
    <w:rsid w:val="002B6EA8"/>
    <w:rsid w:val="002B72E7"/>
    <w:rsid w:val="002C38A4"/>
    <w:rsid w:val="002C44E5"/>
    <w:rsid w:val="002C4C75"/>
    <w:rsid w:val="002C5BE2"/>
    <w:rsid w:val="002C737E"/>
    <w:rsid w:val="002D1847"/>
    <w:rsid w:val="002D5FA9"/>
    <w:rsid w:val="002E3291"/>
    <w:rsid w:val="002E3E8A"/>
    <w:rsid w:val="002E48BA"/>
    <w:rsid w:val="002E53E5"/>
    <w:rsid w:val="002E7E3C"/>
    <w:rsid w:val="002F39A6"/>
    <w:rsid w:val="002F4212"/>
    <w:rsid w:val="002F72FB"/>
    <w:rsid w:val="002F7AE3"/>
    <w:rsid w:val="0030333F"/>
    <w:rsid w:val="0030647D"/>
    <w:rsid w:val="003073A4"/>
    <w:rsid w:val="003074F5"/>
    <w:rsid w:val="00307C9E"/>
    <w:rsid w:val="00312540"/>
    <w:rsid w:val="003153C2"/>
    <w:rsid w:val="0031555F"/>
    <w:rsid w:val="00320B2A"/>
    <w:rsid w:val="00321408"/>
    <w:rsid w:val="0032351B"/>
    <w:rsid w:val="003246D5"/>
    <w:rsid w:val="00327E49"/>
    <w:rsid w:val="0033037B"/>
    <w:rsid w:val="00331A0C"/>
    <w:rsid w:val="00331D68"/>
    <w:rsid w:val="00351919"/>
    <w:rsid w:val="003527DE"/>
    <w:rsid w:val="00352E97"/>
    <w:rsid w:val="00360813"/>
    <w:rsid w:val="00362562"/>
    <w:rsid w:val="0037017E"/>
    <w:rsid w:val="00371A02"/>
    <w:rsid w:val="00371B8A"/>
    <w:rsid w:val="00372D3A"/>
    <w:rsid w:val="003812A5"/>
    <w:rsid w:val="0038267B"/>
    <w:rsid w:val="00387B18"/>
    <w:rsid w:val="00394BB0"/>
    <w:rsid w:val="003962B3"/>
    <w:rsid w:val="00397603"/>
    <w:rsid w:val="003A5E2A"/>
    <w:rsid w:val="003B0032"/>
    <w:rsid w:val="003B468F"/>
    <w:rsid w:val="003B7ED9"/>
    <w:rsid w:val="003C52AB"/>
    <w:rsid w:val="003C5EA4"/>
    <w:rsid w:val="003D19B1"/>
    <w:rsid w:val="003D4C68"/>
    <w:rsid w:val="003E0495"/>
    <w:rsid w:val="003E15ED"/>
    <w:rsid w:val="003E3D41"/>
    <w:rsid w:val="003E493D"/>
    <w:rsid w:val="003E5CC8"/>
    <w:rsid w:val="003F0CE3"/>
    <w:rsid w:val="00402ACC"/>
    <w:rsid w:val="00402B86"/>
    <w:rsid w:val="00411401"/>
    <w:rsid w:val="00411D00"/>
    <w:rsid w:val="00416A56"/>
    <w:rsid w:val="00416ABC"/>
    <w:rsid w:val="00416CAA"/>
    <w:rsid w:val="004241E7"/>
    <w:rsid w:val="00427AEB"/>
    <w:rsid w:val="004376F8"/>
    <w:rsid w:val="00445A25"/>
    <w:rsid w:val="00453996"/>
    <w:rsid w:val="004611C4"/>
    <w:rsid w:val="00463DFE"/>
    <w:rsid w:val="00474F5F"/>
    <w:rsid w:val="00475261"/>
    <w:rsid w:val="004775F9"/>
    <w:rsid w:val="00477CC0"/>
    <w:rsid w:val="004800E3"/>
    <w:rsid w:val="0048681D"/>
    <w:rsid w:val="004869D0"/>
    <w:rsid w:val="0048721C"/>
    <w:rsid w:val="00491AC9"/>
    <w:rsid w:val="00493521"/>
    <w:rsid w:val="004A4C51"/>
    <w:rsid w:val="004A6546"/>
    <w:rsid w:val="004B2BBC"/>
    <w:rsid w:val="004B4C60"/>
    <w:rsid w:val="004B4F1C"/>
    <w:rsid w:val="004C03EF"/>
    <w:rsid w:val="004C081D"/>
    <w:rsid w:val="004C339E"/>
    <w:rsid w:val="004C57D5"/>
    <w:rsid w:val="004D2B99"/>
    <w:rsid w:val="004D2FA2"/>
    <w:rsid w:val="004D31A0"/>
    <w:rsid w:val="004D67D5"/>
    <w:rsid w:val="004D7C4A"/>
    <w:rsid w:val="004E32B7"/>
    <w:rsid w:val="004E4727"/>
    <w:rsid w:val="004E6DFD"/>
    <w:rsid w:val="004F00B1"/>
    <w:rsid w:val="004F12BC"/>
    <w:rsid w:val="004F37EE"/>
    <w:rsid w:val="004F4C98"/>
    <w:rsid w:val="005012CD"/>
    <w:rsid w:val="00502BF2"/>
    <w:rsid w:val="00503649"/>
    <w:rsid w:val="00514317"/>
    <w:rsid w:val="005202DD"/>
    <w:rsid w:val="005214AE"/>
    <w:rsid w:val="00523722"/>
    <w:rsid w:val="00531070"/>
    <w:rsid w:val="00532617"/>
    <w:rsid w:val="00534D74"/>
    <w:rsid w:val="00544DC8"/>
    <w:rsid w:val="0055246C"/>
    <w:rsid w:val="005527DA"/>
    <w:rsid w:val="00552CB6"/>
    <w:rsid w:val="00556E6A"/>
    <w:rsid w:val="00564403"/>
    <w:rsid w:val="00565FFD"/>
    <w:rsid w:val="0056777F"/>
    <w:rsid w:val="00573528"/>
    <w:rsid w:val="00573B12"/>
    <w:rsid w:val="00573D38"/>
    <w:rsid w:val="00574604"/>
    <w:rsid w:val="00577CB7"/>
    <w:rsid w:val="005838B5"/>
    <w:rsid w:val="00595242"/>
    <w:rsid w:val="0059615E"/>
    <w:rsid w:val="005A2ADF"/>
    <w:rsid w:val="005A3488"/>
    <w:rsid w:val="005B4900"/>
    <w:rsid w:val="005B5F88"/>
    <w:rsid w:val="005B7D46"/>
    <w:rsid w:val="005C252E"/>
    <w:rsid w:val="005C5C54"/>
    <w:rsid w:val="005D2F54"/>
    <w:rsid w:val="005E0525"/>
    <w:rsid w:val="005E6F77"/>
    <w:rsid w:val="005E7AE1"/>
    <w:rsid w:val="005F0770"/>
    <w:rsid w:val="005F3BA4"/>
    <w:rsid w:val="006021D7"/>
    <w:rsid w:val="00604C37"/>
    <w:rsid w:val="006113BB"/>
    <w:rsid w:val="00617BF7"/>
    <w:rsid w:val="00620289"/>
    <w:rsid w:val="0062052B"/>
    <w:rsid w:val="006235CF"/>
    <w:rsid w:val="00626860"/>
    <w:rsid w:val="00634FF0"/>
    <w:rsid w:val="006423B2"/>
    <w:rsid w:val="00642E46"/>
    <w:rsid w:val="006451BD"/>
    <w:rsid w:val="0065646F"/>
    <w:rsid w:val="00661945"/>
    <w:rsid w:val="0066195F"/>
    <w:rsid w:val="00662DAF"/>
    <w:rsid w:val="00663B48"/>
    <w:rsid w:val="006650A4"/>
    <w:rsid w:val="00665137"/>
    <w:rsid w:val="00670CF8"/>
    <w:rsid w:val="00673AA5"/>
    <w:rsid w:val="00676221"/>
    <w:rsid w:val="00677480"/>
    <w:rsid w:val="0068015F"/>
    <w:rsid w:val="00684D52"/>
    <w:rsid w:val="006921E2"/>
    <w:rsid w:val="00693439"/>
    <w:rsid w:val="006951DD"/>
    <w:rsid w:val="006953E0"/>
    <w:rsid w:val="006969BB"/>
    <w:rsid w:val="006A01B3"/>
    <w:rsid w:val="006A5418"/>
    <w:rsid w:val="006A7A78"/>
    <w:rsid w:val="006B19E7"/>
    <w:rsid w:val="006B253C"/>
    <w:rsid w:val="006B3849"/>
    <w:rsid w:val="006B5B46"/>
    <w:rsid w:val="006B6AB1"/>
    <w:rsid w:val="006C3504"/>
    <w:rsid w:val="006D060C"/>
    <w:rsid w:val="006D0CF9"/>
    <w:rsid w:val="006D7D6D"/>
    <w:rsid w:val="006E5452"/>
    <w:rsid w:val="006E6218"/>
    <w:rsid w:val="006E73B1"/>
    <w:rsid w:val="006F0EAD"/>
    <w:rsid w:val="006F2735"/>
    <w:rsid w:val="006F55D6"/>
    <w:rsid w:val="006F6F5E"/>
    <w:rsid w:val="00702939"/>
    <w:rsid w:val="00703807"/>
    <w:rsid w:val="00703A45"/>
    <w:rsid w:val="00703C33"/>
    <w:rsid w:val="00704679"/>
    <w:rsid w:val="007108C2"/>
    <w:rsid w:val="007115AC"/>
    <w:rsid w:val="00714392"/>
    <w:rsid w:val="00716058"/>
    <w:rsid w:val="00716D4C"/>
    <w:rsid w:val="007261D1"/>
    <w:rsid w:val="00730D2B"/>
    <w:rsid w:val="007319B5"/>
    <w:rsid w:val="00733E03"/>
    <w:rsid w:val="007475F4"/>
    <w:rsid w:val="00751AD3"/>
    <w:rsid w:val="00762263"/>
    <w:rsid w:val="00762D18"/>
    <w:rsid w:val="007646B6"/>
    <w:rsid w:val="00767977"/>
    <w:rsid w:val="00770D5A"/>
    <w:rsid w:val="007754B5"/>
    <w:rsid w:val="00776D6C"/>
    <w:rsid w:val="00777272"/>
    <w:rsid w:val="007822A1"/>
    <w:rsid w:val="00783085"/>
    <w:rsid w:val="00786CB2"/>
    <w:rsid w:val="00787B44"/>
    <w:rsid w:val="007920DA"/>
    <w:rsid w:val="00794720"/>
    <w:rsid w:val="00795BB6"/>
    <w:rsid w:val="007A1891"/>
    <w:rsid w:val="007B1CCA"/>
    <w:rsid w:val="007B35A5"/>
    <w:rsid w:val="007B58A7"/>
    <w:rsid w:val="007B66DA"/>
    <w:rsid w:val="007C5E2C"/>
    <w:rsid w:val="007C6960"/>
    <w:rsid w:val="007D2526"/>
    <w:rsid w:val="007D452D"/>
    <w:rsid w:val="007D6EDB"/>
    <w:rsid w:val="007E3B88"/>
    <w:rsid w:val="007F2382"/>
    <w:rsid w:val="007F23C2"/>
    <w:rsid w:val="007F2DF6"/>
    <w:rsid w:val="007F5EE1"/>
    <w:rsid w:val="007F6C88"/>
    <w:rsid w:val="00802367"/>
    <w:rsid w:val="00807833"/>
    <w:rsid w:val="00811E15"/>
    <w:rsid w:val="00815305"/>
    <w:rsid w:val="008172BF"/>
    <w:rsid w:val="0082071A"/>
    <w:rsid w:val="008209EE"/>
    <w:rsid w:val="00824977"/>
    <w:rsid w:val="00836217"/>
    <w:rsid w:val="008379AD"/>
    <w:rsid w:val="008476AA"/>
    <w:rsid w:val="0085290B"/>
    <w:rsid w:val="00863050"/>
    <w:rsid w:val="00864F15"/>
    <w:rsid w:val="008739AF"/>
    <w:rsid w:val="008740E0"/>
    <w:rsid w:val="00876FA6"/>
    <w:rsid w:val="00877478"/>
    <w:rsid w:val="00877E17"/>
    <w:rsid w:val="0088164D"/>
    <w:rsid w:val="00884809"/>
    <w:rsid w:val="00891F1C"/>
    <w:rsid w:val="008A044F"/>
    <w:rsid w:val="008A1974"/>
    <w:rsid w:val="008A2A55"/>
    <w:rsid w:val="008A5A12"/>
    <w:rsid w:val="008B172C"/>
    <w:rsid w:val="008B2AF8"/>
    <w:rsid w:val="008B3D9F"/>
    <w:rsid w:val="008B5342"/>
    <w:rsid w:val="008B5740"/>
    <w:rsid w:val="008B5879"/>
    <w:rsid w:val="008B61E9"/>
    <w:rsid w:val="008C23C4"/>
    <w:rsid w:val="008C2D88"/>
    <w:rsid w:val="008C6642"/>
    <w:rsid w:val="008D07D3"/>
    <w:rsid w:val="008D2D2F"/>
    <w:rsid w:val="008D6F35"/>
    <w:rsid w:val="008E07C0"/>
    <w:rsid w:val="008E379C"/>
    <w:rsid w:val="008E5D73"/>
    <w:rsid w:val="008F3032"/>
    <w:rsid w:val="008F6812"/>
    <w:rsid w:val="0090109E"/>
    <w:rsid w:val="009029A1"/>
    <w:rsid w:val="009047F2"/>
    <w:rsid w:val="009058D7"/>
    <w:rsid w:val="009113B2"/>
    <w:rsid w:val="009123BF"/>
    <w:rsid w:val="00915C44"/>
    <w:rsid w:val="009174AF"/>
    <w:rsid w:val="00923264"/>
    <w:rsid w:val="00927BA8"/>
    <w:rsid w:val="00930C48"/>
    <w:rsid w:val="00930E27"/>
    <w:rsid w:val="009342B4"/>
    <w:rsid w:val="00937E67"/>
    <w:rsid w:val="0094540A"/>
    <w:rsid w:val="00950F43"/>
    <w:rsid w:val="00961CCF"/>
    <w:rsid w:val="009623D3"/>
    <w:rsid w:val="00963319"/>
    <w:rsid w:val="009667D4"/>
    <w:rsid w:val="009758A8"/>
    <w:rsid w:val="009763A9"/>
    <w:rsid w:val="009778D5"/>
    <w:rsid w:val="00980C47"/>
    <w:rsid w:val="0099181D"/>
    <w:rsid w:val="00994862"/>
    <w:rsid w:val="00997686"/>
    <w:rsid w:val="009A1E0F"/>
    <w:rsid w:val="009A3490"/>
    <w:rsid w:val="009A6C79"/>
    <w:rsid w:val="009B3EA2"/>
    <w:rsid w:val="009C63A5"/>
    <w:rsid w:val="009D06D9"/>
    <w:rsid w:val="009D09F0"/>
    <w:rsid w:val="009D6A2D"/>
    <w:rsid w:val="009D7D4F"/>
    <w:rsid w:val="009E1F05"/>
    <w:rsid w:val="009E3945"/>
    <w:rsid w:val="009E598C"/>
    <w:rsid w:val="009F37BD"/>
    <w:rsid w:val="009F4FB3"/>
    <w:rsid w:val="009F67A4"/>
    <w:rsid w:val="00A00EDF"/>
    <w:rsid w:val="00A13592"/>
    <w:rsid w:val="00A13C36"/>
    <w:rsid w:val="00A16D63"/>
    <w:rsid w:val="00A26D21"/>
    <w:rsid w:val="00A324EE"/>
    <w:rsid w:val="00A33480"/>
    <w:rsid w:val="00A3407A"/>
    <w:rsid w:val="00A37F0B"/>
    <w:rsid w:val="00A40733"/>
    <w:rsid w:val="00A43455"/>
    <w:rsid w:val="00A5007E"/>
    <w:rsid w:val="00A524E7"/>
    <w:rsid w:val="00A5278E"/>
    <w:rsid w:val="00A61BAD"/>
    <w:rsid w:val="00A64DCE"/>
    <w:rsid w:val="00A75127"/>
    <w:rsid w:val="00A775B6"/>
    <w:rsid w:val="00A81CCC"/>
    <w:rsid w:val="00A8575E"/>
    <w:rsid w:val="00A90BB3"/>
    <w:rsid w:val="00A91857"/>
    <w:rsid w:val="00A920D3"/>
    <w:rsid w:val="00A9596B"/>
    <w:rsid w:val="00AA2288"/>
    <w:rsid w:val="00AA40A6"/>
    <w:rsid w:val="00AA560C"/>
    <w:rsid w:val="00AB04C1"/>
    <w:rsid w:val="00AB6208"/>
    <w:rsid w:val="00AC1917"/>
    <w:rsid w:val="00AC4F43"/>
    <w:rsid w:val="00AC53B8"/>
    <w:rsid w:val="00AD542F"/>
    <w:rsid w:val="00AE2379"/>
    <w:rsid w:val="00AE39AF"/>
    <w:rsid w:val="00AE3F89"/>
    <w:rsid w:val="00AF3CBE"/>
    <w:rsid w:val="00AF64FD"/>
    <w:rsid w:val="00AF7777"/>
    <w:rsid w:val="00B038A1"/>
    <w:rsid w:val="00B0661F"/>
    <w:rsid w:val="00B07B24"/>
    <w:rsid w:val="00B10120"/>
    <w:rsid w:val="00B21053"/>
    <w:rsid w:val="00B2160E"/>
    <w:rsid w:val="00B3159D"/>
    <w:rsid w:val="00B37CC8"/>
    <w:rsid w:val="00B40857"/>
    <w:rsid w:val="00B412C5"/>
    <w:rsid w:val="00B41474"/>
    <w:rsid w:val="00B51C74"/>
    <w:rsid w:val="00B57A8D"/>
    <w:rsid w:val="00B64C83"/>
    <w:rsid w:val="00B7370F"/>
    <w:rsid w:val="00B7593B"/>
    <w:rsid w:val="00B80D67"/>
    <w:rsid w:val="00B80DEC"/>
    <w:rsid w:val="00B82A89"/>
    <w:rsid w:val="00B90164"/>
    <w:rsid w:val="00B935EE"/>
    <w:rsid w:val="00B944CF"/>
    <w:rsid w:val="00B95475"/>
    <w:rsid w:val="00B961D9"/>
    <w:rsid w:val="00B96A68"/>
    <w:rsid w:val="00BA25F4"/>
    <w:rsid w:val="00BA6542"/>
    <w:rsid w:val="00BA7A5A"/>
    <w:rsid w:val="00BB026F"/>
    <w:rsid w:val="00BB2CB8"/>
    <w:rsid w:val="00BB5F6A"/>
    <w:rsid w:val="00BC2500"/>
    <w:rsid w:val="00BC3837"/>
    <w:rsid w:val="00BD0C31"/>
    <w:rsid w:val="00BD4852"/>
    <w:rsid w:val="00BD4DC9"/>
    <w:rsid w:val="00BE3C35"/>
    <w:rsid w:val="00BE558B"/>
    <w:rsid w:val="00BE7946"/>
    <w:rsid w:val="00BF0EAA"/>
    <w:rsid w:val="00BF6D10"/>
    <w:rsid w:val="00C01774"/>
    <w:rsid w:val="00C04C25"/>
    <w:rsid w:val="00C04D2C"/>
    <w:rsid w:val="00C063A3"/>
    <w:rsid w:val="00C20156"/>
    <w:rsid w:val="00C21D4F"/>
    <w:rsid w:val="00C31126"/>
    <w:rsid w:val="00C33BB7"/>
    <w:rsid w:val="00C41F11"/>
    <w:rsid w:val="00C52198"/>
    <w:rsid w:val="00C550CA"/>
    <w:rsid w:val="00C576BA"/>
    <w:rsid w:val="00C578C2"/>
    <w:rsid w:val="00C6043D"/>
    <w:rsid w:val="00C707BE"/>
    <w:rsid w:val="00C77AD0"/>
    <w:rsid w:val="00C82C55"/>
    <w:rsid w:val="00C83105"/>
    <w:rsid w:val="00C9357B"/>
    <w:rsid w:val="00CA2FCC"/>
    <w:rsid w:val="00CB0CDF"/>
    <w:rsid w:val="00CB3153"/>
    <w:rsid w:val="00CB37AB"/>
    <w:rsid w:val="00CB57B5"/>
    <w:rsid w:val="00CB6055"/>
    <w:rsid w:val="00CC1015"/>
    <w:rsid w:val="00CC126C"/>
    <w:rsid w:val="00CC2945"/>
    <w:rsid w:val="00CC2A26"/>
    <w:rsid w:val="00CC5C76"/>
    <w:rsid w:val="00CC7217"/>
    <w:rsid w:val="00CD1A84"/>
    <w:rsid w:val="00CE2A8E"/>
    <w:rsid w:val="00CE3248"/>
    <w:rsid w:val="00CE66C3"/>
    <w:rsid w:val="00CF6988"/>
    <w:rsid w:val="00D043F9"/>
    <w:rsid w:val="00D07ACD"/>
    <w:rsid w:val="00D105AF"/>
    <w:rsid w:val="00D15A9F"/>
    <w:rsid w:val="00D1752D"/>
    <w:rsid w:val="00D205D4"/>
    <w:rsid w:val="00D20B64"/>
    <w:rsid w:val="00D308AD"/>
    <w:rsid w:val="00D334A5"/>
    <w:rsid w:val="00D33FF7"/>
    <w:rsid w:val="00D3462B"/>
    <w:rsid w:val="00D34BE0"/>
    <w:rsid w:val="00D45953"/>
    <w:rsid w:val="00D5548C"/>
    <w:rsid w:val="00D56CAC"/>
    <w:rsid w:val="00D629B9"/>
    <w:rsid w:val="00D62DE2"/>
    <w:rsid w:val="00D67377"/>
    <w:rsid w:val="00D731FD"/>
    <w:rsid w:val="00D76AC1"/>
    <w:rsid w:val="00D77A85"/>
    <w:rsid w:val="00D85DC3"/>
    <w:rsid w:val="00D86842"/>
    <w:rsid w:val="00D97436"/>
    <w:rsid w:val="00DA06E8"/>
    <w:rsid w:val="00DA21E3"/>
    <w:rsid w:val="00DA2EC7"/>
    <w:rsid w:val="00DA49E1"/>
    <w:rsid w:val="00DA4D93"/>
    <w:rsid w:val="00DA7799"/>
    <w:rsid w:val="00DB0FC9"/>
    <w:rsid w:val="00DB29B4"/>
    <w:rsid w:val="00DB47B4"/>
    <w:rsid w:val="00DB52F4"/>
    <w:rsid w:val="00DB5A83"/>
    <w:rsid w:val="00DB5C9E"/>
    <w:rsid w:val="00DC0907"/>
    <w:rsid w:val="00DC19A7"/>
    <w:rsid w:val="00DD13F6"/>
    <w:rsid w:val="00DD4112"/>
    <w:rsid w:val="00DE08CC"/>
    <w:rsid w:val="00DE3BC6"/>
    <w:rsid w:val="00DE55EB"/>
    <w:rsid w:val="00DE7717"/>
    <w:rsid w:val="00DF3F65"/>
    <w:rsid w:val="00DF5A0F"/>
    <w:rsid w:val="00E00341"/>
    <w:rsid w:val="00E0154C"/>
    <w:rsid w:val="00E07AB4"/>
    <w:rsid w:val="00E1250A"/>
    <w:rsid w:val="00E12B25"/>
    <w:rsid w:val="00E21C33"/>
    <w:rsid w:val="00E40BEF"/>
    <w:rsid w:val="00E455F5"/>
    <w:rsid w:val="00E456E7"/>
    <w:rsid w:val="00E47A6E"/>
    <w:rsid w:val="00E55471"/>
    <w:rsid w:val="00E55A6C"/>
    <w:rsid w:val="00E60126"/>
    <w:rsid w:val="00E62F60"/>
    <w:rsid w:val="00E65F59"/>
    <w:rsid w:val="00E76F9B"/>
    <w:rsid w:val="00E805AC"/>
    <w:rsid w:val="00E9051E"/>
    <w:rsid w:val="00EA5A34"/>
    <w:rsid w:val="00EB0ADA"/>
    <w:rsid w:val="00EB35CB"/>
    <w:rsid w:val="00EB4259"/>
    <w:rsid w:val="00EB70FD"/>
    <w:rsid w:val="00EC15E6"/>
    <w:rsid w:val="00EC3060"/>
    <w:rsid w:val="00EC3D9A"/>
    <w:rsid w:val="00EC4767"/>
    <w:rsid w:val="00EC51D1"/>
    <w:rsid w:val="00EF501C"/>
    <w:rsid w:val="00F05992"/>
    <w:rsid w:val="00F21169"/>
    <w:rsid w:val="00F239CA"/>
    <w:rsid w:val="00F4003E"/>
    <w:rsid w:val="00F41EB1"/>
    <w:rsid w:val="00F45FC5"/>
    <w:rsid w:val="00F47CA9"/>
    <w:rsid w:val="00F534CF"/>
    <w:rsid w:val="00F53E66"/>
    <w:rsid w:val="00F551AB"/>
    <w:rsid w:val="00F753A0"/>
    <w:rsid w:val="00F8144C"/>
    <w:rsid w:val="00F8298E"/>
    <w:rsid w:val="00F82F21"/>
    <w:rsid w:val="00F83EB2"/>
    <w:rsid w:val="00F85C8C"/>
    <w:rsid w:val="00F86251"/>
    <w:rsid w:val="00F91281"/>
    <w:rsid w:val="00F92F13"/>
    <w:rsid w:val="00F94EC9"/>
    <w:rsid w:val="00F951B3"/>
    <w:rsid w:val="00F95DB4"/>
    <w:rsid w:val="00F95E41"/>
    <w:rsid w:val="00F978DF"/>
    <w:rsid w:val="00FA1EA2"/>
    <w:rsid w:val="00FA25C2"/>
    <w:rsid w:val="00FA42FB"/>
    <w:rsid w:val="00FA62E7"/>
    <w:rsid w:val="00FB102C"/>
    <w:rsid w:val="00FB11F5"/>
    <w:rsid w:val="00FB78A9"/>
    <w:rsid w:val="00FC2184"/>
    <w:rsid w:val="00FC2726"/>
    <w:rsid w:val="00FC41D2"/>
    <w:rsid w:val="00FC6367"/>
    <w:rsid w:val="00FD3194"/>
    <w:rsid w:val="00FD36B9"/>
    <w:rsid w:val="00FD77B1"/>
    <w:rsid w:val="00FE00DC"/>
    <w:rsid w:val="00FE0D3B"/>
    <w:rsid w:val="00FE7E6D"/>
    <w:rsid w:val="00FF02C9"/>
    <w:rsid w:val="00FF0EFB"/>
    <w:rsid w:val="00FF5CE0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C96AA7C"/>
  <w14:defaultImageDpi w14:val="330"/>
  <w15:docId w15:val="{347D3F32-3A65-4EE5-B804-C7A57341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F8"/>
    <w:pPr>
      <w:tabs>
        <w:tab w:val="left" w:pos="0"/>
      </w:tabs>
      <w:suppressAutoHyphens/>
      <w:spacing w:line="216" w:lineRule="auto"/>
      <w:jc w:val="both"/>
    </w:pPr>
    <w:rPr>
      <w:rFonts w:ascii="Calibri" w:eastAsia="Arial Unicode MS" w:hAnsi="Calibri"/>
      <w:kern w:val="1"/>
      <w:szCs w:val="24"/>
      <w:lang w:val="fr-CH"/>
    </w:rPr>
  </w:style>
  <w:style w:type="paragraph" w:styleId="Titre1">
    <w:name w:val="heading 1"/>
    <w:basedOn w:val="Normal"/>
    <w:next w:val="Corpsdetexte"/>
    <w:uiPriority w:val="8"/>
    <w:rsid w:val="00CB57B5"/>
    <w:pPr>
      <w:keepNext/>
      <w:keepLines/>
      <w:numPr>
        <w:numId w:val="1"/>
      </w:numPr>
      <w:tabs>
        <w:tab w:val="clear" w:pos="432"/>
      </w:tabs>
      <w:spacing w:before="480" w:after="240"/>
      <w:ind w:left="0" w:firstLine="0"/>
      <w:jc w:val="left"/>
      <w:outlineLvl w:val="0"/>
    </w:pPr>
    <w:rPr>
      <w:rFonts w:eastAsia="MS Mincho" w:cs="Tahoma"/>
      <w:caps/>
      <w:color w:val="008AD1"/>
      <w:kern w:val="36"/>
      <w:sz w:val="40"/>
      <w:szCs w:val="28"/>
    </w:rPr>
  </w:style>
  <w:style w:type="paragraph" w:styleId="Titre2">
    <w:name w:val="heading 2"/>
    <w:basedOn w:val="Normal"/>
    <w:next w:val="Corpsdetexte"/>
    <w:semiHidden/>
    <w:rsid w:val="00CB57B5"/>
    <w:pPr>
      <w:keepNext/>
      <w:numPr>
        <w:ilvl w:val="1"/>
        <w:numId w:val="1"/>
      </w:numPr>
      <w:tabs>
        <w:tab w:val="clear" w:pos="576"/>
      </w:tabs>
      <w:spacing w:before="360" w:after="60"/>
      <w:ind w:left="0" w:firstLine="0"/>
      <w:outlineLvl w:val="1"/>
    </w:pPr>
    <w:rPr>
      <w:rFonts w:eastAsia="MS Mincho" w:cs="Tahoma"/>
      <w:bCs/>
      <w:iCs/>
      <w:sz w:val="36"/>
      <w:szCs w:val="28"/>
    </w:rPr>
  </w:style>
  <w:style w:type="paragraph" w:styleId="Titre3">
    <w:name w:val="heading 3"/>
    <w:basedOn w:val="Normal"/>
    <w:next w:val="Corpsdetexte"/>
    <w:semiHidden/>
    <w:rsid w:val="00CB57B5"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rFonts w:eastAsia="MS Mincho" w:cs="Tahoma"/>
      <w:b/>
      <w:bCs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rsid w:val="00CB57B5"/>
    <w:pPr>
      <w:keepNext/>
      <w:keepLines/>
      <w:spacing w:before="120"/>
      <w:outlineLvl w:val="3"/>
    </w:pPr>
    <w:rPr>
      <w:rFonts w:eastAsia="MS Gothic"/>
      <w:bCs/>
      <w:i/>
      <w:iCs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DD4112"/>
    <w:pPr>
      <w:keepNext/>
      <w:keepLines/>
      <w:spacing w:before="480" w:after="240"/>
      <w:outlineLvl w:val="4"/>
    </w:pPr>
    <w:rPr>
      <w:rFonts w:eastAsia="MS Gothic"/>
      <w:sz w:val="4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AE3F89"/>
    <w:pPr>
      <w:keepNext/>
      <w:keepLines/>
      <w:spacing w:before="360" w:after="180"/>
      <w:outlineLvl w:val="5"/>
    </w:pPr>
    <w:rPr>
      <w:rFonts w:eastAsia="MS Gothic"/>
      <w:iCs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AE3F89"/>
    <w:pPr>
      <w:keepNext/>
      <w:keepLines/>
      <w:spacing w:before="240"/>
      <w:outlineLvl w:val="6"/>
    </w:pPr>
    <w:rPr>
      <w:rFonts w:eastAsia="MS Gothic"/>
      <w:b/>
      <w:iCs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AE3F89"/>
    <w:pPr>
      <w:keepNext/>
      <w:keepLines/>
      <w:spacing w:before="240"/>
      <w:outlineLvl w:val="7"/>
    </w:pPr>
    <w:rPr>
      <w:rFonts w:eastAsia="MS Gothic"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</w:style>
  <w:style w:type="paragraph" w:styleId="Pieddepage">
    <w:name w:val="footer"/>
    <w:basedOn w:val="Normal"/>
    <w:uiPriority w:val="14"/>
    <w:rsid w:val="002F72FB"/>
    <w:pPr>
      <w:suppressLineNumbers/>
      <w:tabs>
        <w:tab w:val="center" w:pos="4818"/>
        <w:tab w:val="right" w:pos="9637"/>
      </w:tabs>
    </w:pPr>
    <w:rPr>
      <w:b/>
    </w:rPr>
  </w:style>
  <w:style w:type="paragraph" w:styleId="En-tte">
    <w:name w:val="header"/>
    <w:basedOn w:val="Normal"/>
    <w:uiPriority w:val="14"/>
    <w:pPr>
      <w:suppressLineNumbers/>
      <w:tabs>
        <w:tab w:val="center" w:pos="4818"/>
        <w:tab w:val="right" w:pos="9637"/>
      </w:tabs>
    </w:pPr>
  </w:style>
  <w:style w:type="character" w:customStyle="1" w:styleId="Titre4Car">
    <w:name w:val="Titre 4 Car"/>
    <w:link w:val="Titre4"/>
    <w:uiPriority w:val="9"/>
    <w:semiHidden/>
    <w:rsid w:val="00CB57B5"/>
    <w:rPr>
      <w:rFonts w:ascii="Calibri" w:eastAsia="MS Gothic" w:hAnsi="Calibri"/>
      <w:bCs/>
      <w:i/>
      <w:iCs/>
      <w:kern w:val="1"/>
      <w:sz w:val="24"/>
      <w:szCs w:val="28"/>
      <w:lang w:val="fr-CH"/>
    </w:rPr>
  </w:style>
  <w:style w:type="paragraph" w:styleId="Titre">
    <w:name w:val="Title"/>
    <w:basedOn w:val="Sous-titre"/>
    <w:next w:val="Normal"/>
    <w:link w:val="TitreCar"/>
    <w:uiPriority w:val="7"/>
    <w:rsid w:val="003D4C68"/>
    <w:pPr>
      <w:spacing w:before="360" w:after="480" w:line="192" w:lineRule="auto"/>
      <w:jc w:val="left"/>
    </w:pPr>
    <w:rPr>
      <w:b/>
      <w:i w:val="0"/>
      <w:iCs w:val="0"/>
      <w:caps/>
      <w:color w:val="008AD1"/>
      <w:kern w:val="48"/>
      <w:sz w:val="44"/>
      <w:szCs w:val="48"/>
    </w:rPr>
  </w:style>
  <w:style w:type="character" w:customStyle="1" w:styleId="TitreCar">
    <w:name w:val="Titre Car"/>
    <w:link w:val="Titre"/>
    <w:uiPriority w:val="7"/>
    <w:rsid w:val="003D4C68"/>
    <w:rPr>
      <w:rFonts w:ascii="Calibri" w:eastAsia="MS Gothic" w:hAnsi="Calibri"/>
      <w:b/>
      <w:caps/>
      <w:color w:val="008AD1"/>
      <w:spacing w:val="15"/>
      <w:kern w:val="48"/>
      <w:sz w:val="44"/>
      <w:szCs w:val="48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573B12"/>
    <w:pPr>
      <w:numPr>
        <w:ilvl w:val="1"/>
      </w:numPr>
    </w:pPr>
    <w:rPr>
      <w:rFonts w:eastAsia="MS Gothic"/>
      <w:i/>
      <w:iCs/>
      <w:color w:val="4F81BD"/>
      <w:spacing w:val="15"/>
      <w:sz w:val="24"/>
    </w:rPr>
  </w:style>
  <w:style w:type="character" w:customStyle="1" w:styleId="Sous-titreCar">
    <w:name w:val="Sous-titre Car"/>
    <w:link w:val="Sous-titre"/>
    <w:uiPriority w:val="11"/>
    <w:semiHidden/>
    <w:rsid w:val="00CB57B5"/>
    <w:rPr>
      <w:rFonts w:ascii="Calibri" w:eastAsia="MS Gothic" w:hAnsi="Calibri"/>
      <w:i/>
      <w:iCs/>
      <w:color w:val="4F81BD"/>
      <w:spacing w:val="15"/>
      <w:kern w:val="1"/>
      <w:sz w:val="24"/>
      <w:szCs w:val="24"/>
      <w:lang w:val="fr-CH"/>
    </w:rPr>
  </w:style>
  <w:style w:type="character" w:styleId="Accentuationlgre">
    <w:name w:val="Subtle Emphasis"/>
    <w:uiPriority w:val="19"/>
    <w:semiHidden/>
    <w:rsid w:val="00573B12"/>
    <w:rPr>
      <w:i/>
      <w:iCs/>
      <w:color w:val="808080"/>
    </w:rPr>
  </w:style>
  <w:style w:type="character" w:styleId="Accentuation">
    <w:name w:val="Emphasis"/>
    <w:uiPriority w:val="20"/>
    <w:semiHidden/>
    <w:rsid w:val="00573B12"/>
    <w:rPr>
      <w:i/>
      <w:iCs/>
    </w:rPr>
  </w:style>
  <w:style w:type="character" w:customStyle="1" w:styleId="Titre5Car">
    <w:name w:val="Titre 5 Car"/>
    <w:link w:val="Titre5"/>
    <w:uiPriority w:val="9"/>
    <w:semiHidden/>
    <w:rsid w:val="00CB57B5"/>
    <w:rPr>
      <w:rFonts w:ascii="Calibri" w:eastAsia="MS Gothic" w:hAnsi="Calibri"/>
      <w:kern w:val="1"/>
      <w:sz w:val="48"/>
      <w:szCs w:val="24"/>
      <w:lang w:val="fr-CH"/>
    </w:rPr>
  </w:style>
  <w:style w:type="character" w:customStyle="1" w:styleId="Titre6Car">
    <w:name w:val="Titre 6 Car"/>
    <w:link w:val="Titre6"/>
    <w:uiPriority w:val="9"/>
    <w:semiHidden/>
    <w:rsid w:val="00CB57B5"/>
    <w:rPr>
      <w:rFonts w:ascii="Calibri" w:eastAsia="MS Gothic" w:hAnsi="Calibri"/>
      <w:iCs/>
      <w:kern w:val="1"/>
      <w:sz w:val="36"/>
      <w:szCs w:val="24"/>
      <w:lang w:val="fr-CH"/>
    </w:rPr>
  </w:style>
  <w:style w:type="character" w:customStyle="1" w:styleId="Titre7Car">
    <w:name w:val="Titre 7 Car"/>
    <w:link w:val="Titre7"/>
    <w:uiPriority w:val="9"/>
    <w:semiHidden/>
    <w:rsid w:val="00CB57B5"/>
    <w:rPr>
      <w:rFonts w:ascii="Calibri" w:eastAsia="MS Gothic" w:hAnsi="Calibri"/>
      <w:b/>
      <w:iCs/>
      <w:kern w:val="1"/>
      <w:sz w:val="24"/>
      <w:szCs w:val="24"/>
      <w:lang w:val="fr-CH"/>
    </w:rPr>
  </w:style>
  <w:style w:type="character" w:customStyle="1" w:styleId="Titre8Car">
    <w:name w:val="Titre 8 Car"/>
    <w:link w:val="Titre8"/>
    <w:uiPriority w:val="9"/>
    <w:semiHidden/>
    <w:rsid w:val="00CB57B5"/>
    <w:rPr>
      <w:rFonts w:ascii="Calibri" w:eastAsia="MS Gothic" w:hAnsi="Calibri"/>
      <w:i/>
      <w:kern w:val="1"/>
      <w:sz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E6F"/>
    <w:rPr>
      <w:rFonts w:ascii="Lucida Grande" w:eastAsia="Arial Unicode MS" w:hAnsi="Lucida Grande" w:cs="Lucida Grande"/>
      <w:kern w:val="1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E456E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1794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19"/>
    <w:semiHidden/>
    <w:rsid w:val="0011794F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19"/>
    <w:semiHidden/>
    <w:rsid w:val="00A5007E"/>
    <w:rPr>
      <w:rFonts w:ascii="Calibri" w:eastAsia="Arial Unicode MS" w:hAnsi="Calibri"/>
      <w:kern w:val="1"/>
      <w:sz w:val="24"/>
      <w:szCs w:val="24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94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794F"/>
    <w:rPr>
      <w:rFonts w:ascii="Calibri" w:eastAsia="Arial Unicode MS" w:hAnsi="Calibri"/>
      <w:b/>
      <w:bCs/>
      <w:kern w:val="1"/>
      <w:sz w:val="24"/>
      <w:szCs w:val="24"/>
      <w:lang w:val="fr-CH"/>
    </w:rPr>
  </w:style>
  <w:style w:type="paragraph" w:styleId="Rvision">
    <w:name w:val="Revision"/>
    <w:hidden/>
    <w:uiPriority w:val="99"/>
    <w:semiHidden/>
    <w:rsid w:val="00DA2EC7"/>
    <w:rPr>
      <w:rFonts w:eastAsia="Arial Unicode MS"/>
      <w:kern w:val="1"/>
      <w:sz w:val="22"/>
      <w:szCs w:val="24"/>
    </w:rPr>
  </w:style>
  <w:style w:type="table" w:styleId="Grilledutableau">
    <w:name w:val="Table Grid"/>
    <w:basedOn w:val="TableauNormal"/>
    <w:uiPriority w:val="59"/>
    <w:rsid w:val="004376F8"/>
    <w:rPr>
      <w:rFonts w:asciiTheme="minorHAnsi" w:eastAsiaTheme="minorEastAsia" w:hAnsiTheme="minorHAnsi" w:cstheme="minorBidi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icatif">
    <w:name w:val="Explicatif"/>
    <w:basedOn w:val="Normal"/>
    <w:uiPriority w:val="1"/>
    <w:qFormat/>
    <w:rsid w:val="008B2AF8"/>
    <w:pPr>
      <w:keepLines/>
    </w:pPr>
    <w:rPr>
      <w:rFonts w:cs="Arial"/>
      <w:i/>
      <w:szCs w:val="18"/>
    </w:rPr>
  </w:style>
  <w:style w:type="paragraph" w:customStyle="1" w:styleId="Question1-13pt">
    <w:name w:val="Question 1 - 13pt"/>
    <w:basedOn w:val="Normal"/>
    <w:next w:val="Explicatif"/>
    <w:uiPriority w:val="9"/>
    <w:qFormat/>
    <w:rsid w:val="004376F8"/>
    <w:pPr>
      <w:keepNext/>
      <w:keepLines/>
      <w:jc w:val="left"/>
    </w:pPr>
    <w:rPr>
      <w:rFonts w:cs="Arial"/>
      <w:b/>
      <w:sz w:val="26"/>
      <w:szCs w:val="26"/>
    </w:rPr>
  </w:style>
  <w:style w:type="paragraph" w:customStyle="1" w:styleId="Question2-11pt">
    <w:name w:val="Question 2 - 11pt"/>
    <w:basedOn w:val="Normal"/>
    <w:next w:val="Explicatif"/>
    <w:uiPriority w:val="10"/>
    <w:qFormat/>
    <w:rsid w:val="002F72FB"/>
    <w:pPr>
      <w:keepLines/>
      <w:jc w:val="left"/>
    </w:pPr>
    <w:rPr>
      <w:b/>
      <w:sz w:val="22"/>
    </w:rPr>
  </w:style>
  <w:style w:type="paragraph" w:customStyle="1" w:styleId="Reponse">
    <w:name w:val="Reponse"/>
    <w:basedOn w:val="Normal"/>
    <w:uiPriority w:val="2"/>
    <w:qFormat/>
    <w:rsid w:val="00CA2FCC"/>
    <w:pPr>
      <w:spacing w:before="80"/>
      <w:jc w:val="left"/>
    </w:pPr>
  </w:style>
  <w:style w:type="character" w:styleId="Textedelespacerserv">
    <w:name w:val="Placeholder Text"/>
    <w:basedOn w:val="Policepardfaut"/>
    <w:uiPriority w:val="99"/>
    <w:semiHidden/>
    <w:rsid w:val="00A16D63"/>
    <w:rPr>
      <w:color w:val="808080"/>
    </w:rPr>
  </w:style>
  <w:style w:type="table" w:styleId="TableauGrille4">
    <w:name w:val="Grid Table 4"/>
    <w:basedOn w:val="TableauNormal"/>
    <w:uiPriority w:val="49"/>
    <w:rsid w:val="005036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4">
    <w:name w:val="Normal 14"/>
    <w:basedOn w:val="Normal"/>
    <w:qFormat/>
    <w:rsid w:val="0055246C"/>
    <w:pPr>
      <w:jc w:val="left"/>
    </w:pPr>
    <w:rPr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ebe\Documents\1.%20Travaux\5.%20F&#233;d&#233;ration%20genevoise%20de%20coop&#233;ration\5.%20Canevas%20projet%20FR%20(2023)\5_Templates\1%20Resume%20Debut%20Projet\2_Developpement\ResumeDebutProjet_Developpement_V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8B1906-43EF-324D-AC89-46D49355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C:\Users\pwebe\Documents\1. Travaux\5. Fédération genevoise de coopération\5. Canevas projet FR (2023)\5_Templates\1 Resume Debut Projet\2_Developpement\ResumeDebutProjet_Developpement_V3.dotx</Template>
  <TotalTime>49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Weber</dc:creator>
  <cp:keywords/>
  <dc:description/>
  <cp:lastModifiedBy>Catherine Dubouloz</cp:lastModifiedBy>
  <cp:revision>12</cp:revision>
  <cp:lastPrinted>2020-12-01T09:16:00Z</cp:lastPrinted>
  <dcterms:created xsi:type="dcterms:W3CDTF">2023-07-05T12:00:00Z</dcterms:created>
  <dcterms:modified xsi:type="dcterms:W3CDTF">2023-07-06T16:40:00Z</dcterms:modified>
</cp:coreProperties>
</file>