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3402"/>
      </w:tblGrid>
      <w:tr w:rsidR="00565FFD" w14:paraId="40589A2C" w14:textId="77777777" w:rsidTr="001A62A0">
        <w:trPr>
          <w:jc w:val="center"/>
        </w:trPr>
        <w:tc>
          <w:tcPr>
            <w:tcW w:w="3402" w:type="dxa"/>
          </w:tcPr>
          <w:p w14:paraId="43C76055" w14:textId="77777777" w:rsidR="00565FFD" w:rsidRDefault="00565FFD" w:rsidP="00565FFD">
            <w:pPr>
              <w:jc w:val="left"/>
            </w:pPr>
            <w:r>
              <w:rPr>
                <w:noProof/>
              </w:rPr>
              <w:drawing>
                <wp:inline distT="0" distB="0" distL="0" distR="0" wp14:anchorId="27B01CCC" wp14:editId="2A4D7722">
                  <wp:extent cx="1980000" cy="1009718"/>
                  <wp:effectExtent l="0" t="0" r="1270" b="0"/>
                  <wp:docPr id="2" name="Graphiqu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00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2C778E4" w14:textId="77777777" w:rsidR="00565FFD" w:rsidRDefault="00565FFD" w:rsidP="00565FFD">
            <w:pPr>
              <w:jc w:val="left"/>
            </w:pPr>
          </w:p>
        </w:tc>
        <w:sdt>
          <w:sdtPr>
            <w:alias w:val="Insérer le logo de l'association"/>
            <w:tag w:val="Insérer le logo de l'association"/>
            <w:id w:val="-1268231615"/>
            <w:showingPlcHdr/>
            <w:picture/>
          </w:sdtPr>
          <w:sdtContent>
            <w:tc>
              <w:tcPr>
                <w:tcW w:w="3402" w:type="dxa"/>
              </w:tcPr>
              <w:p w14:paraId="49759EC4" w14:textId="77777777" w:rsidR="00565FFD" w:rsidRDefault="007F6C88" w:rsidP="00565FFD">
                <w:pPr>
                  <w:jc w:val="left"/>
                </w:pPr>
                <w:r>
                  <w:rPr>
                    <w:noProof/>
                  </w:rPr>
                  <w:drawing>
                    <wp:inline distT="0" distB="0" distL="0" distR="0" wp14:anchorId="78E00F97" wp14:editId="46C3158E">
                      <wp:extent cx="2127250" cy="1009650"/>
                      <wp:effectExtent l="0" t="0" r="6350" b="0"/>
                      <wp:docPr id="3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9660" cy="10297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21F6314" w14:textId="77777777" w:rsidR="002356C9" w:rsidRDefault="00AC1917" w:rsidP="00AC1917">
      <w:pPr>
        <w:pStyle w:val="Explicatif"/>
        <w:spacing w:before="60"/>
        <w:jc w:val="right"/>
      </w:pPr>
      <w:r>
        <w:t>(Insérer le logo de l’association ci-dessus)</w:t>
      </w:r>
    </w:p>
    <w:p w14:paraId="2928A89F" w14:textId="31BA9DC4" w:rsidR="005B5F88" w:rsidRDefault="00D731FD" w:rsidP="003D4C68">
      <w:pPr>
        <w:pStyle w:val="Titre"/>
      </w:pPr>
      <w:r w:rsidRPr="00D731FD">
        <w:t>Canevas résumé de</w:t>
      </w:r>
      <w:r w:rsidR="0068015F">
        <w:t xml:space="preserve"> </w:t>
      </w:r>
      <w:r w:rsidR="00222E84">
        <w:t>fin</w:t>
      </w:r>
      <w:r w:rsidR="0068015F">
        <w:t xml:space="preserve"> de</w:t>
      </w:r>
      <w:r w:rsidRPr="00D731FD">
        <w:t xml:space="preserve"> projet :</w:t>
      </w:r>
      <w:r w:rsidRPr="00D731FD">
        <w:br/>
      </w:r>
      <w:r w:rsidR="001A62A0" w:rsidRPr="001A62A0">
        <w:t xml:space="preserve">PROJET </w:t>
      </w:r>
      <w:r w:rsidR="00222E84">
        <w:t>d’information</w:t>
      </w:r>
    </w:p>
    <w:tbl>
      <w:tblPr>
        <w:tblStyle w:val="Grilledutableau"/>
        <w:tblW w:w="9638" w:type="dxa"/>
        <w:tblCellMar>
          <w:top w:w="113" w:type="dxa"/>
          <w:left w:w="113" w:type="dxa"/>
          <w:bottom w:w="113" w:type="dxa"/>
          <w:right w:w="113" w:type="dxa"/>
        </w:tblCellMar>
        <w:tblLook w:val="0600" w:firstRow="0" w:lastRow="0" w:firstColumn="0" w:lastColumn="0" w:noHBand="1" w:noVBand="1"/>
      </w:tblPr>
      <w:tblGrid>
        <w:gridCol w:w="9638"/>
      </w:tblGrid>
      <w:tr w:rsidR="002F72FB" w14:paraId="10B4E4B2" w14:textId="77777777" w:rsidTr="004376F8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D9EFFF"/>
          </w:tcPr>
          <w:p w14:paraId="17D991A3" w14:textId="07DA74DE" w:rsidR="002F72FB" w:rsidRPr="00C31126" w:rsidRDefault="002F72FB" w:rsidP="00D731FD">
            <w:pPr>
              <w:rPr>
                <w:b/>
                <w:bCs/>
              </w:rPr>
            </w:pPr>
            <w:bookmarkStart w:id="0" w:name="_Hlk56512206"/>
            <w:r w:rsidRPr="00D731FD">
              <w:t xml:space="preserve">Ce résumé </w:t>
            </w:r>
            <w:r w:rsidR="008C7488">
              <w:t xml:space="preserve">de fin de projet </w:t>
            </w:r>
            <w:r w:rsidRPr="00D731FD">
              <w:t xml:space="preserve">a pour objectif de communiquer sur le projet et constitue un outil de présentation des actions menées par les </w:t>
            </w:r>
            <w:r w:rsidR="0068015F">
              <w:t>organisation</w:t>
            </w:r>
            <w:r w:rsidRPr="00D731FD">
              <w:t>s membres</w:t>
            </w:r>
            <w:r w:rsidR="0068015F">
              <w:t xml:space="preserve"> (OM)</w:t>
            </w:r>
            <w:r w:rsidRPr="00D731FD">
              <w:t xml:space="preserve">. Il sert </w:t>
            </w:r>
            <w:r w:rsidRPr="00D731FD">
              <w:rPr>
                <w:b/>
                <w:bCs/>
              </w:rPr>
              <w:t>à mettre en valeur les projets de façon succincte, concrète et percutante</w:t>
            </w:r>
            <w:r w:rsidRPr="00D731FD">
              <w:t xml:space="preserve">. </w:t>
            </w:r>
            <w:r w:rsidRPr="00D731FD">
              <w:rPr>
                <w:b/>
                <w:bCs/>
              </w:rPr>
              <w:t>Accessibles</w:t>
            </w:r>
            <w:r w:rsidRPr="00D731FD">
              <w:t xml:space="preserve"> sur le site de la F</w:t>
            </w:r>
            <w:r w:rsidR="00DA7799">
              <w:t>GC</w:t>
            </w:r>
            <w:r w:rsidRPr="00D731FD">
              <w:t xml:space="preserve"> et donc </w:t>
            </w:r>
            <w:r w:rsidRPr="00D731FD">
              <w:rPr>
                <w:b/>
                <w:bCs/>
              </w:rPr>
              <w:t>au grand public</w:t>
            </w:r>
            <w:r w:rsidRPr="00D731FD">
              <w:t xml:space="preserve">, ces résumés </w:t>
            </w:r>
            <w:r w:rsidR="008C7488">
              <w:t xml:space="preserve">de fin de projet </w:t>
            </w:r>
            <w:r w:rsidRPr="00D731FD">
              <w:t>présenteront les principaux éléments pertinents pour la communication et la recherche de fonds</w:t>
            </w:r>
            <w:r>
              <w:t>.</w:t>
            </w:r>
          </w:p>
        </w:tc>
      </w:tr>
      <w:bookmarkEnd w:id="0"/>
    </w:tbl>
    <w:p w14:paraId="06B64946" w14:textId="77777777" w:rsidR="0056777F" w:rsidRDefault="0056777F" w:rsidP="00DB52F4"/>
    <w:tbl>
      <w:tblPr>
        <w:tblStyle w:val="Grilledutableau"/>
        <w:tblW w:w="963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252"/>
        <w:gridCol w:w="5386"/>
      </w:tblGrid>
      <w:tr w:rsidR="00402ACC" w14:paraId="1C34B97C" w14:textId="77777777" w:rsidTr="00402ACC">
        <w:tc>
          <w:tcPr>
            <w:tcW w:w="4252" w:type="dxa"/>
          </w:tcPr>
          <w:p w14:paraId="1A25B648" w14:textId="77777777" w:rsidR="00402ACC" w:rsidRPr="00402ACC" w:rsidRDefault="00402ACC" w:rsidP="00402ACC">
            <w:pPr>
              <w:jc w:val="left"/>
              <w:rPr>
                <w:b/>
                <w:bCs/>
                <w:spacing w:val="-2"/>
                <w:kern w:val="22"/>
              </w:rPr>
            </w:pPr>
            <w:r w:rsidRPr="00402ACC">
              <w:rPr>
                <w:b/>
                <w:bCs/>
              </w:rPr>
              <w:t>Titre résumé du projet</w:t>
            </w:r>
          </w:p>
        </w:tc>
        <w:tc>
          <w:tcPr>
            <w:tcW w:w="5386" w:type="dxa"/>
            <w:vAlign w:val="center"/>
          </w:tcPr>
          <w:p w14:paraId="33CEB64F" w14:textId="77777777" w:rsidR="00402ACC" w:rsidRPr="0059615E" w:rsidRDefault="00402ACC" w:rsidP="00402ACC">
            <w:pPr>
              <w:jc w:val="left"/>
            </w:pPr>
          </w:p>
        </w:tc>
      </w:tr>
      <w:tr w:rsidR="00402ACC" w14:paraId="398B0B52" w14:textId="77777777" w:rsidTr="00402ACC">
        <w:tc>
          <w:tcPr>
            <w:tcW w:w="4252" w:type="dxa"/>
          </w:tcPr>
          <w:p w14:paraId="2DBC9A26" w14:textId="67A76881" w:rsidR="00402ACC" w:rsidRPr="00661945" w:rsidRDefault="00402ACC" w:rsidP="00402ACC">
            <w:pPr>
              <w:jc w:val="left"/>
              <w:rPr>
                <w:spacing w:val="-3"/>
                <w:kern w:val="21"/>
              </w:rPr>
            </w:pPr>
            <w:r w:rsidRPr="00661945">
              <w:rPr>
                <w:b/>
                <w:bCs/>
                <w:spacing w:val="-3"/>
                <w:kern w:val="21"/>
              </w:rPr>
              <w:t>Référence FGC du projet</w:t>
            </w:r>
          </w:p>
        </w:tc>
        <w:tc>
          <w:tcPr>
            <w:tcW w:w="5386" w:type="dxa"/>
            <w:vAlign w:val="center"/>
          </w:tcPr>
          <w:p w14:paraId="37725DF3" w14:textId="77777777" w:rsidR="00402ACC" w:rsidRPr="0059615E" w:rsidRDefault="00402ACC" w:rsidP="00402ACC">
            <w:pPr>
              <w:jc w:val="left"/>
            </w:pPr>
          </w:p>
        </w:tc>
      </w:tr>
      <w:tr w:rsidR="00402ACC" w14:paraId="00B66853" w14:textId="77777777" w:rsidTr="00402ACC">
        <w:tc>
          <w:tcPr>
            <w:tcW w:w="4252" w:type="dxa"/>
          </w:tcPr>
          <w:p w14:paraId="263E0CAD" w14:textId="77777777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 xml:space="preserve">Suite du projet </w:t>
            </w:r>
            <w:r w:rsidRPr="002A42A4">
              <w:rPr>
                <w:i/>
                <w:iCs/>
              </w:rPr>
              <w:t>(référence du projet précédent en cas d’extension)</w:t>
            </w:r>
          </w:p>
        </w:tc>
        <w:tc>
          <w:tcPr>
            <w:tcW w:w="5386" w:type="dxa"/>
            <w:vAlign w:val="center"/>
          </w:tcPr>
          <w:p w14:paraId="3579120E" w14:textId="77777777" w:rsidR="00402ACC" w:rsidRPr="0059615E" w:rsidRDefault="00402ACC" w:rsidP="00402ACC">
            <w:pPr>
              <w:jc w:val="left"/>
            </w:pPr>
          </w:p>
        </w:tc>
      </w:tr>
      <w:tr w:rsidR="00402ACC" w14:paraId="73B3B801" w14:textId="77777777" w:rsidTr="00402ACC">
        <w:tc>
          <w:tcPr>
            <w:tcW w:w="4252" w:type="dxa"/>
          </w:tcPr>
          <w:p w14:paraId="70CCE555" w14:textId="77777777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Organisation membre</w:t>
            </w:r>
          </w:p>
        </w:tc>
        <w:tc>
          <w:tcPr>
            <w:tcW w:w="5386" w:type="dxa"/>
            <w:vAlign w:val="center"/>
          </w:tcPr>
          <w:p w14:paraId="7F86DC05" w14:textId="77777777" w:rsidR="00402ACC" w:rsidRPr="0059615E" w:rsidRDefault="00402ACC" w:rsidP="00402ACC">
            <w:pPr>
              <w:jc w:val="left"/>
            </w:pPr>
          </w:p>
        </w:tc>
      </w:tr>
      <w:tr w:rsidR="00402ACC" w14:paraId="792DE9E6" w14:textId="77777777" w:rsidTr="00402ACC">
        <w:tc>
          <w:tcPr>
            <w:tcW w:w="4252" w:type="dxa"/>
          </w:tcPr>
          <w:p w14:paraId="50A6F8DF" w14:textId="42BD522C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Partenaire(s) du projet</w:t>
            </w:r>
          </w:p>
        </w:tc>
        <w:tc>
          <w:tcPr>
            <w:tcW w:w="5386" w:type="dxa"/>
            <w:vAlign w:val="center"/>
          </w:tcPr>
          <w:p w14:paraId="30A65C41" w14:textId="77777777" w:rsidR="00402ACC" w:rsidRPr="0059615E" w:rsidRDefault="00402ACC" w:rsidP="00402ACC">
            <w:pPr>
              <w:jc w:val="left"/>
            </w:pPr>
          </w:p>
        </w:tc>
      </w:tr>
      <w:tr w:rsidR="00402ACC" w14:paraId="0ABDF7AC" w14:textId="77777777" w:rsidTr="00402ACC">
        <w:tc>
          <w:tcPr>
            <w:tcW w:w="4252" w:type="dxa"/>
          </w:tcPr>
          <w:p w14:paraId="717316E9" w14:textId="599642AD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Pays/localité</w:t>
            </w:r>
            <w:r w:rsidR="002C4F1A">
              <w:rPr>
                <w:b/>
                <w:bCs/>
              </w:rPr>
              <w:t>s</w:t>
            </w:r>
          </w:p>
        </w:tc>
        <w:tc>
          <w:tcPr>
            <w:tcW w:w="5386" w:type="dxa"/>
            <w:vAlign w:val="center"/>
          </w:tcPr>
          <w:p w14:paraId="6742DA4F" w14:textId="77777777" w:rsidR="00402ACC" w:rsidRPr="0059615E" w:rsidRDefault="00402ACC" w:rsidP="00402ACC">
            <w:pPr>
              <w:jc w:val="left"/>
            </w:pPr>
          </w:p>
        </w:tc>
      </w:tr>
      <w:tr w:rsidR="00402ACC" w14:paraId="36ACD17A" w14:textId="77777777" w:rsidTr="00402ACC">
        <w:tc>
          <w:tcPr>
            <w:tcW w:w="4252" w:type="dxa"/>
          </w:tcPr>
          <w:p w14:paraId="34D33556" w14:textId="669F844F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Thème principal</w:t>
            </w:r>
          </w:p>
        </w:tc>
        <w:tc>
          <w:tcPr>
            <w:tcW w:w="5386" w:type="dxa"/>
            <w:vAlign w:val="center"/>
          </w:tcPr>
          <w:p w14:paraId="25B1F265" w14:textId="77777777" w:rsidR="00402ACC" w:rsidRPr="0059615E" w:rsidRDefault="00402ACC" w:rsidP="00402ACC">
            <w:pPr>
              <w:jc w:val="left"/>
            </w:pPr>
          </w:p>
        </w:tc>
      </w:tr>
      <w:tr w:rsidR="002C4F1A" w14:paraId="737EF8B0" w14:textId="77777777" w:rsidTr="00402ACC">
        <w:tc>
          <w:tcPr>
            <w:tcW w:w="4252" w:type="dxa"/>
          </w:tcPr>
          <w:p w14:paraId="7A01CC38" w14:textId="46603FAE" w:rsidR="002C4F1A" w:rsidRPr="00402ACC" w:rsidRDefault="002C4F1A" w:rsidP="00402ACC">
            <w:pPr>
              <w:jc w:val="left"/>
              <w:rPr>
                <w:b/>
                <w:bCs/>
              </w:rPr>
            </w:pPr>
            <w:r w:rsidRPr="002C4F1A">
              <w:rPr>
                <w:b/>
                <w:bCs/>
              </w:rPr>
              <w:t xml:space="preserve">Les 3 ODD concernés </w:t>
            </w:r>
            <w:r w:rsidRPr="002C4F1A">
              <w:t>(avec %)</w:t>
            </w:r>
          </w:p>
        </w:tc>
        <w:tc>
          <w:tcPr>
            <w:tcW w:w="5386" w:type="dxa"/>
            <w:vAlign w:val="center"/>
          </w:tcPr>
          <w:p w14:paraId="32048C16" w14:textId="77777777" w:rsidR="002C4F1A" w:rsidRPr="0059615E" w:rsidRDefault="002C4F1A" w:rsidP="00402ACC">
            <w:pPr>
              <w:jc w:val="left"/>
            </w:pPr>
          </w:p>
        </w:tc>
      </w:tr>
      <w:tr w:rsidR="00402ACC" w14:paraId="3EFBF348" w14:textId="77777777" w:rsidTr="00402ACC">
        <w:tc>
          <w:tcPr>
            <w:tcW w:w="4252" w:type="dxa"/>
          </w:tcPr>
          <w:p w14:paraId="1EED056C" w14:textId="471B009D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Montant total du projet</w:t>
            </w:r>
            <w:r w:rsidR="00B43A0F">
              <w:rPr>
                <w:b/>
                <w:bCs/>
              </w:rPr>
              <w:t xml:space="preserve"> </w:t>
            </w:r>
            <w:r w:rsidR="00B43A0F" w:rsidRPr="00B43A0F">
              <w:t>(comprenant les frais indirects)</w:t>
            </w:r>
          </w:p>
        </w:tc>
        <w:tc>
          <w:tcPr>
            <w:tcW w:w="5386" w:type="dxa"/>
            <w:vAlign w:val="center"/>
          </w:tcPr>
          <w:p w14:paraId="05F5BA62" w14:textId="77777777" w:rsidR="00402ACC" w:rsidRPr="0059615E" w:rsidRDefault="00402ACC" w:rsidP="00402ACC">
            <w:pPr>
              <w:jc w:val="left"/>
            </w:pPr>
          </w:p>
        </w:tc>
      </w:tr>
      <w:tr w:rsidR="00402ACC" w14:paraId="08E52021" w14:textId="77777777" w:rsidTr="00402ACC">
        <w:tc>
          <w:tcPr>
            <w:tcW w:w="4252" w:type="dxa"/>
          </w:tcPr>
          <w:p w14:paraId="62B0D50A" w14:textId="77777777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Contribution demandée à la FGC</w:t>
            </w:r>
          </w:p>
        </w:tc>
        <w:tc>
          <w:tcPr>
            <w:tcW w:w="5386" w:type="dxa"/>
            <w:vAlign w:val="center"/>
          </w:tcPr>
          <w:p w14:paraId="34E9D034" w14:textId="77777777" w:rsidR="00402ACC" w:rsidRPr="0059615E" w:rsidRDefault="00402ACC" w:rsidP="00402ACC">
            <w:pPr>
              <w:jc w:val="left"/>
            </w:pPr>
          </w:p>
        </w:tc>
      </w:tr>
      <w:tr w:rsidR="002C4F1A" w14:paraId="087079C9" w14:textId="77777777" w:rsidTr="00402ACC">
        <w:tc>
          <w:tcPr>
            <w:tcW w:w="4252" w:type="dxa"/>
          </w:tcPr>
          <w:p w14:paraId="36537B33" w14:textId="1413DB73" w:rsidR="002C4F1A" w:rsidRPr="00402ACC" w:rsidRDefault="002C4F1A" w:rsidP="00402ACC">
            <w:pPr>
              <w:jc w:val="left"/>
              <w:rPr>
                <w:b/>
                <w:bCs/>
              </w:rPr>
            </w:pPr>
            <w:r w:rsidRPr="002C4F1A">
              <w:rPr>
                <w:b/>
                <w:bCs/>
              </w:rPr>
              <w:t>Montant FGC financé</w:t>
            </w:r>
          </w:p>
        </w:tc>
        <w:tc>
          <w:tcPr>
            <w:tcW w:w="5386" w:type="dxa"/>
            <w:vAlign w:val="center"/>
          </w:tcPr>
          <w:p w14:paraId="3BAA1EE8" w14:textId="77777777" w:rsidR="002C4F1A" w:rsidRPr="0059615E" w:rsidRDefault="002C4F1A" w:rsidP="00402ACC">
            <w:pPr>
              <w:jc w:val="left"/>
            </w:pPr>
          </w:p>
        </w:tc>
      </w:tr>
      <w:tr w:rsidR="00402ACC" w14:paraId="4300337E" w14:textId="77777777" w:rsidTr="00402ACC">
        <w:tc>
          <w:tcPr>
            <w:tcW w:w="4252" w:type="dxa"/>
          </w:tcPr>
          <w:p w14:paraId="590E3F2B" w14:textId="77777777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Dates et durée du projet</w:t>
            </w:r>
          </w:p>
        </w:tc>
        <w:tc>
          <w:tcPr>
            <w:tcW w:w="5386" w:type="dxa"/>
            <w:vAlign w:val="center"/>
          </w:tcPr>
          <w:p w14:paraId="129A42C5" w14:textId="77777777" w:rsidR="00402ACC" w:rsidRPr="0059615E" w:rsidRDefault="00402ACC" w:rsidP="00402ACC">
            <w:pPr>
              <w:jc w:val="left"/>
            </w:pPr>
          </w:p>
        </w:tc>
      </w:tr>
    </w:tbl>
    <w:p w14:paraId="79C43DE4" w14:textId="77777777" w:rsidR="00C6043D" w:rsidRDefault="00C6043D">
      <w:pPr>
        <w:tabs>
          <w:tab w:val="clear" w:pos="0"/>
        </w:tabs>
        <w:suppressAutoHyphens w:val="0"/>
        <w:jc w:val="left"/>
        <w:rPr>
          <w:b/>
          <w:bCs/>
          <w:kern w:val="22"/>
        </w:rPr>
      </w:pPr>
    </w:p>
    <w:tbl>
      <w:tblPr>
        <w:tblStyle w:val="Grilledutableau"/>
        <w:tblW w:w="9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2C38A4" w:rsidRPr="00877478" w14:paraId="78B90B31" w14:textId="77777777" w:rsidTr="00E60126">
        <w:tc>
          <w:tcPr>
            <w:tcW w:w="9639" w:type="dxa"/>
          </w:tcPr>
          <w:p w14:paraId="6814BCD8" w14:textId="77777777" w:rsidR="002C38A4" w:rsidRPr="00877478" w:rsidRDefault="002C38A4" w:rsidP="004376F8">
            <w:pPr>
              <w:pStyle w:val="Question1-13pt"/>
              <w:rPr>
                <w:kern w:val="2"/>
              </w:rPr>
            </w:pPr>
            <w:r w:rsidRPr="00877478">
              <w:rPr>
                <w:kern w:val="2"/>
              </w:rPr>
              <w:t>Le projet en bref (pitch)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kern w:val="2"/>
                <w:sz w:val="20"/>
                <w:szCs w:val="20"/>
              </w:rPr>
              <w:t>(Maximum 700 signes, espaces compris)</w:t>
            </w:r>
          </w:p>
          <w:p w14:paraId="7E9DA041" w14:textId="77777777" w:rsidR="002C38A4" w:rsidRPr="00877478" w:rsidRDefault="002C38A4" w:rsidP="008C6642">
            <w:pPr>
              <w:pStyle w:val="Explicatif"/>
              <w:rPr>
                <w:kern w:val="2"/>
              </w:rPr>
            </w:pPr>
            <w:r w:rsidRPr="00877478">
              <w:rPr>
                <w:kern w:val="2"/>
              </w:rPr>
              <w:t>Le projet expliqué de manière attractive et compréhensible pour le grand public.</w:t>
            </w:r>
          </w:p>
          <w:p w14:paraId="0019CC23" w14:textId="77777777" w:rsidR="002C38A4" w:rsidRPr="00877478" w:rsidRDefault="002C38A4" w:rsidP="00207A39">
            <w:pPr>
              <w:pStyle w:val="Reponse"/>
              <w:rPr>
                <w:kern w:val="2"/>
              </w:rPr>
            </w:pPr>
          </w:p>
        </w:tc>
      </w:tr>
    </w:tbl>
    <w:p w14:paraId="6DEF44A5" w14:textId="77777777" w:rsidR="00FD77B1" w:rsidRPr="00877478" w:rsidRDefault="00FD77B1" w:rsidP="00FD77B1">
      <w:pPr>
        <w:rPr>
          <w:kern w:val="2"/>
        </w:rPr>
      </w:pPr>
    </w:p>
    <w:tbl>
      <w:tblPr>
        <w:tblStyle w:val="Grilledutableau"/>
        <w:tblW w:w="9639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ayout w:type="fixed"/>
        <w:tblCellMar>
          <w:top w:w="85" w:type="dxa"/>
          <w:left w:w="85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2B72E7" w:rsidRPr="00877478" w14:paraId="1A8DAF50" w14:textId="77777777" w:rsidTr="00E60126">
        <w:tc>
          <w:tcPr>
            <w:tcW w:w="9639" w:type="dxa"/>
          </w:tcPr>
          <w:p w14:paraId="0F296083" w14:textId="123237D8" w:rsidR="002B72E7" w:rsidRPr="00877478" w:rsidRDefault="005E03D2" w:rsidP="00FD77B1">
            <w:pPr>
              <w:pStyle w:val="Question2-11pt"/>
              <w:rPr>
                <w:kern w:val="2"/>
              </w:rPr>
            </w:pPr>
            <w:r w:rsidRPr="005E03D2">
              <w:rPr>
                <w:kern w:val="2"/>
              </w:rPr>
              <w:t>Contexte dans lequel le projet s’inscrivait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>(Maximum 1000 signes, espaces compris)</w:t>
            </w:r>
          </w:p>
          <w:p w14:paraId="4C6DF256" w14:textId="77777777" w:rsidR="00E5595A" w:rsidRDefault="00E5595A" w:rsidP="00E5595A">
            <w:pPr>
              <w:pStyle w:val="Explicatif"/>
              <w:rPr>
                <w:rFonts w:cstheme="minorBidi"/>
                <w:kern w:val="2"/>
              </w:rPr>
            </w:pPr>
            <w:r>
              <w:rPr>
                <w:rFonts w:cstheme="minorBidi"/>
                <w:kern w:val="2"/>
              </w:rPr>
              <w:t xml:space="preserve">Quelle </w:t>
            </w:r>
            <w:r>
              <w:rPr>
                <w:rFonts w:cstheme="minorBidi"/>
                <w:kern w:val="2"/>
              </w:rPr>
              <w:t>était</w:t>
            </w:r>
            <w:r>
              <w:rPr>
                <w:rFonts w:cstheme="minorBidi"/>
                <w:kern w:val="2"/>
              </w:rPr>
              <w:t xml:space="preserve"> la problématique et dans quel contexte s’</w:t>
            </w:r>
            <w:r>
              <w:rPr>
                <w:rFonts w:cstheme="minorBidi"/>
                <w:kern w:val="2"/>
              </w:rPr>
              <w:t xml:space="preserve">est </w:t>
            </w:r>
            <w:r>
              <w:rPr>
                <w:rFonts w:cstheme="minorBidi"/>
                <w:kern w:val="2"/>
              </w:rPr>
              <w:t>inscrit le projet d’information ?</w:t>
            </w:r>
          </w:p>
          <w:p w14:paraId="543BF0B2" w14:textId="5DF95523" w:rsidR="002D6168" w:rsidRPr="00E5595A" w:rsidRDefault="002D6168" w:rsidP="00E5595A">
            <w:pPr>
              <w:pStyle w:val="Explicatif"/>
              <w:rPr>
                <w:rFonts w:cstheme="minorBidi"/>
                <w:kern w:val="2"/>
              </w:rPr>
            </w:pPr>
          </w:p>
        </w:tc>
      </w:tr>
      <w:tr w:rsidR="00EA5A34" w:rsidRPr="00877478" w14:paraId="7EC37196" w14:textId="77777777" w:rsidTr="00E60126">
        <w:tc>
          <w:tcPr>
            <w:tcW w:w="9639" w:type="dxa"/>
          </w:tcPr>
          <w:p w14:paraId="488B50F3" w14:textId="741925FE" w:rsidR="00EA5A34" w:rsidRPr="00877478" w:rsidRDefault="00EA5A34" w:rsidP="002B72E7">
            <w:pPr>
              <w:pStyle w:val="Question2-11pt"/>
              <w:rPr>
                <w:kern w:val="2"/>
              </w:rPr>
            </w:pPr>
            <w:r w:rsidRPr="00877478">
              <w:rPr>
                <w:kern w:val="2"/>
              </w:rPr>
              <w:t xml:space="preserve">À quels besoins </w:t>
            </w:r>
            <w:r w:rsidR="00CD32AA">
              <w:rPr>
                <w:kern w:val="2"/>
              </w:rPr>
              <w:t>a</w:t>
            </w:r>
            <w:r w:rsidR="005E03D2">
              <w:rPr>
                <w:kern w:val="2"/>
              </w:rPr>
              <w:t xml:space="preserve"> </w:t>
            </w:r>
            <w:r w:rsidRPr="00877478">
              <w:rPr>
                <w:kern w:val="2"/>
              </w:rPr>
              <w:t>répond</w:t>
            </w:r>
            <w:r w:rsidR="005E03D2">
              <w:rPr>
                <w:kern w:val="2"/>
              </w:rPr>
              <w:t>u</w:t>
            </w:r>
            <w:r w:rsidRPr="00877478">
              <w:rPr>
                <w:kern w:val="2"/>
              </w:rPr>
              <w:t xml:space="preserve"> le projet ?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 xml:space="preserve">(Maximum </w:t>
            </w:r>
            <w:r w:rsidR="0068015F">
              <w:rPr>
                <w:b w:val="0"/>
                <w:bCs/>
                <w:iCs/>
                <w:kern w:val="2"/>
                <w:sz w:val="20"/>
                <w:szCs w:val="20"/>
              </w:rPr>
              <w:t>6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>00 signes, espaces compris)</w:t>
            </w:r>
          </w:p>
          <w:p w14:paraId="7F86388B" w14:textId="77777777" w:rsidR="006B3849" w:rsidRDefault="002D1847" w:rsidP="00E5595A">
            <w:pPr>
              <w:pStyle w:val="Explicatif"/>
              <w:rPr>
                <w:kern w:val="2"/>
              </w:rPr>
            </w:pPr>
            <w:r w:rsidRPr="00877478">
              <w:rPr>
                <w:kern w:val="2"/>
              </w:rPr>
              <w:t>Identification et présentation de la problématique sur laquelle le projet prévo</w:t>
            </w:r>
            <w:r w:rsidR="005E03D2">
              <w:rPr>
                <w:kern w:val="2"/>
              </w:rPr>
              <w:t>yait</w:t>
            </w:r>
            <w:r w:rsidRPr="00877478">
              <w:rPr>
                <w:kern w:val="2"/>
              </w:rPr>
              <w:t xml:space="preserve"> d'intervenir.</w:t>
            </w:r>
          </w:p>
          <w:p w14:paraId="4D3B80A7" w14:textId="414401F2" w:rsidR="002D6168" w:rsidRPr="00877478" w:rsidRDefault="002D6168" w:rsidP="00E5595A">
            <w:pPr>
              <w:pStyle w:val="Explicatif"/>
              <w:rPr>
                <w:kern w:val="2"/>
              </w:rPr>
            </w:pPr>
          </w:p>
        </w:tc>
      </w:tr>
      <w:tr w:rsidR="002B72E7" w:rsidRPr="00877478" w14:paraId="7EB70ABD" w14:textId="77777777" w:rsidTr="00E60126">
        <w:tc>
          <w:tcPr>
            <w:tcW w:w="9639" w:type="dxa"/>
          </w:tcPr>
          <w:p w14:paraId="2AE98F6A" w14:textId="53160E85" w:rsidR="002B72E7" w:rsidRPr="00877478" w:rsidRDefault="002B72E7" w:rsidP="002B72E7">
            <w:pPr>
              <w:pStyle w:val="Question2-11pt"/>
              <w:rPr>
                <w:kern w:val="2"/>
              </w:rPr>
            </w:pPr>
            <w:r w:rsidRPr="00877478">
              <w:rPr>
                <w:kern w:val="2"/>
              </w:rPr>
              <w:t xml:space="preserve">Objectifs </w:t>
            </w:r>
            <w:r w:rsidR="005E03D2">
              <w:rPr>
                <w:kern w:val="2"/>
              </w:rPr>
              <w:t>de départ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>(Maximum 600 signes, espaces compris)</w:t>
            </w:r>
          </w:p>
          <w:p w14:paraId="5D2F9C2A" w14:textId="38CD1C5C" w:rsidR="002B72E7" w:rsidRPr="00877478" w:rsidRDefault="002B72E7" w:rsidP="008C6642">
            <w:pPr>
              <w:pStyle w:val="Explicatif"/>
              <w:rPr>
                <w:kern w:val="2"/>
              </w:rPr>
            </w:pPr>
            <w:r w:rsidRPr="00877478">
              <w:rPr>
                <w:rFonts w:cstheme="minorBidi"/>
                <w:kern w:val="2"/>
              </w:rPr>
              <w:t xml:space="preserve">Quel </w:t>
            </w:r>
            <w:r w:rsidR="00B82519">
              <w:rPr>
                <w:rFonts w:cstheme="minorBidi"/>
                <w:kern w:val="2"/>
              </w:rPr>
              <w:t>était</w:t>
            </w:r>
            <w:r w:rsidRPr="00877478">
              <w:rPr>
                <w:rFonts w:cstheme="minorBidi"/>
                <w:kern w:val="2"/>
              </w:rPr>
              <w:t xml:space="preserve"> le changement souhaité et quelle situation prév</w:t>
            </w:r>
            <w:r w:rsidR="005E03D2">
              <w:rPr>
                <w:rFonts w:cstheme="minorBidi"/>
                <w:kern w:val="2"/>
              </w:rPr>
              <w:t>oyai</w:t>
            </w:r>
            <w:r w:rsidRPr="00877478">
              <w:rPr>
                <w:rFonts w:cstheme="minorBidi"/>
                <w:kern w:val="2"/>
              </w:rPr>
              <w:t>t-on d’atteindre à la fin du projet</w:t>
            </w:r>
            <w:r w:rsidR="005F0770" w:rsidRPr="00877478">
              <w:rPr>
                <w:rFonts w:cstheme="minorBidi"/>
                <w:kern w:val="2"/>
              </w:rPr>
              <w:t> </w:t>
            </w:r>
            <w:r w:rsidRPr="00877478">
              <w:rPr>
                <w:rFonts w:cstheme="minorBidi"/>
                <w:kern w:val="2"/>
              </w:rPr>
              <w:t>?</w:t>
            </w:r>
          </w:p>
          <w:p w14:paraId="0686DC1D" w14:textId="77777777" w:rsidR="008C6642" w:rsidRPr="00877478" w:rsidRDefault="008C6642" w:rsidP="008C6642">
            <w:pPr>
              <w:pStyle w:val="Reponse"/>
              <w:rPr>
                <w:kern w:val="2"/>
              </w:rPr>
            </w:pPr>
          </w:p>
        </w:tc>
      </w:tr>
      <w:tr w:rsidR="006B3849" w:rsidRPr="00877478" w14:paraId="74705065" w14:textId="77777777" w:rsidTr="00E60126">
        <w:tc>
          <w:tcPr>
            <w:tcW w:w="9639" w:type="dxa"/>
          </w:tcPr>
          <w:p w14:paraId="4F23FC6E" w14:textId="3857A85A" w:rsidR="006B3849" w:rsidRPr="00877478" w:rsidRDefault="005E03D2" w:rsidP="002B72E7">
            <w:pPr>
              <w:pStyle w:val="Question2-11pt"/>
              <w:rPr>
                <w:kern w:val="2"/>
              </w:rPr>
            </w:pPr>
            <w:r>
              <w:rPr>
                <w:kern w:val="2"/>
              </w:rPr>
              <w:t>Activités réalisées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>(Maximum 1000 signes, espaces compris)</w:t>
            </w:r>
          </w:p>
          <w:p w14:paraId="3297E6E5" w14:textId="082E0DFD" w:rsidR="006B3849" w:rsidRPr="00877478" w:rsidRDefault="005E03D2" w:rsidP="006B3849">
            <w:pPr>
              <w:pStyle w:val="Explicatif"/>
              <w:rPr>
                <w:kern w:val="2"/>
              </w:rPr>
            </w:pPr>
            <w:r w:rsidRPr="005E03D2">
              <w:rPr>
                <w:kern w:val="2"/>
              </w:rPr>
              <w:t>Décrire les activités principales mises en œuvre durant l</w:t>
            </w:r>
            <w:r w:rsidR="000C06D8">
              <w:rPr>
                <w:kern w:val="2"/>
              </w:rPr>
              <w:t>e</w:t>
            </w:r>
            <w:r w:rsidRPr="005E03D2">
              <w:rPr>
                <w:kern w:val="2"/>
              </w:rPr>
              <w:t xml:space="preserve"> projet.</w:t>
            </w:r>
          </w:p>
          <w:p w14:paraId="0881BE5B" w14:textId="77777777" w:rsidR="006B3849" w:rsidRPr="00877478" w:rsidRDefault="006B3849" w:rsidP="006B3849">
            <w:pPr>
              <w:pStyle w:val="Reponse"/>
              <w:rPr>
                <w:kern w:val="2"/>
              </w:rPr>
            </w:pPr>
          </w:p>
        </w:tc>
      </w:tr>
      <w:tr w:rsidR="002B72E7" w:rsidRPr="00877478" w14:paraId="6122AFC4" w14:textId="77777777" w:rsidTr="00E60126">
        <w:tc>
          <w:tcPr>
            <w:tcW w:w="9639" w:type="dxa"/>
          </w:tcPr>
          <w:p w14:paraId="13C91A65" w14:textId="69EB57EE" w:rsidR="002B72E7" w:rsidRPr="00877478" w:rsidRDefault="000602AB" w:rsidP="002B72E7">
            <w:pPr>
              <w:pStyle w:val="Question2-11pt"/>
              <w:rPr>
                <w:kern w:val="2"/>
              </w:rPr>
            </w:pPr>
            <w:r w:rsidRPr="000602AB">
              <w:rPr>
                <w:kern w:val="2"/>
              </w:rPr>
              <w:lastRenderedPageBreak/>
              <w:t>Effets et résultats atteints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 xml:space="preserve">(Maximum </w:t>
            </w:r>
            <w:r w:rsidR="00B82519">
              <w:rPr>
                <w:b w:val="0"/>
                <w:bCs/>
                <w:iCs/>
                <w:kern w:val="2"/>
                <w:sz w:val="20"/>
                <w:szCs w:val="20"/>
              </w:rPr>
              <w:t>6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>00 signes, espaces compris)</w:t>
            </w:r>
          </w:p>
          <w:p w14:paraId="25065728" w14:textId="53F0DAB2" w:rsidR="002B72E7" w:rsidRPr="00877478" w:rsidRDefault="000602AB" w:rsidP="008C6642">
            <w:pPr>
              <w:pStyle w:val="Explicatif"/>
              <w:rPr>
                <w:kern w:val="2"/>
              </w:rPr>
            </w:pPr>
            <w:r w:rsidRPr="000602AB">
              <w:rPr>
                <w:kern w:val="2"/>
              </w:rPr>
              <w:t>Présenter la situation obtenue et les résultats atteints en fonction des objectifs de départ qui avaient été fixés.</w:t>
            </w:r>
          </w:p>
          <w:p w14:paraId="7F4A516D" w14:textId="77777777" w:rsidR="008C6642" w:rsidRPr="00877478" w:rsidRDefault="008C6642" w:rsidP="008C6642">
            <w:pPr>
              <w:pStyle w:val="Reponse"/>
              <w:rPr>
                <w:kern w:val="2"/>
              </w:rPr>
            </w:pPr>
          </w:p>
        </w:tc>
      </w:tr>
      <w:tr w:rsidR="006B3849" w:rsidRPr="00877478" w14:paraId="51EC738A" w14:textId="77777777" w:rsidTr="00E60126">
        <w:tc>
          <w:tcPr>
            <w:tcW w:w="9639" w:type="dxa"/>
          </w:tcPr>
          <w:p w14:paraId="0ABDE512" w14:textId="5AABA6E3" w:rsidR="00CB3153" w:rsidRPr="00877478" w:rsidRDefault="000602AB" w:rsidP="00CB3153">
            <w:pPr>
              <w:pStyle w:val="Question2-11pt"/>
              <w:rPr>
                <w:kern w:val="2"/>
              </w:rPr>
            </w:pPr>
            <w:r w:rsidRPr="000602AB">
              <w:rPr>
                <w:kern w:val="2"/>
              </w:rPr>
              <w:t>Public(s) cible(s) atteint(s)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 xml:space="preserve">(Maximum </w:t>
            </w:r>
            <w:r>
              <w:rPr>
                <w:b w:val="0"/>
                <w:bCs/>
                <w:iCs/>
                <w:kern w:val="2"/>
                <w:sz w:val="20"/>
                <w:szCs w:val="20"/>
              </w:rPr>
              <w:t>10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>00 signes, espaces compris)</w:t>
            </w:r>
          </w:p>
          <w:p w14:paraId="3209A879" w14:textId="4C4B52BA" w:rsidR="00181416" w:rsidRPr="00877478" w:rsidRDefault="000602AB" w:rsidP="00CB3153">
            <w:pPr>
              <w:pStyle w:val="Explicatif"/>
              <w:rPr>
                <w:kern w:val="2"/>
              </w:rPr>
            </w:pPr>
            <w:r w:rsidRPr="000602AB">
              <w:rPr>
                <w:kern w:val="2"/>
              </w:rPr>
              <w:t>Décrire les différents types de publics touchés.</w:t>
            </w:r>
          </w:p>
          <w:p w14:paraId="379107FE" w14:textId="77777777" w:rsidR="00CB3153" w:rsidRPr="00877478" w:rsidRDefault="00CB3153" w:rsidP="00CB3153">
            <w:pPr>
              <w:pStyle w:val="Reponse"/>
              <w:rPr>
                <w:kern w:val="2"/>
              </w:rPr>
            </w:pPr>
          </w:p>
        </w:tc>
      </w:tr>
      <w:tr w:rsidR="002A42A4" w:rsidRPr="00877478" w14:paraId="48EE98E9" w14:textId="77777777" w:rsidTr="00E60126">
        <w:tc>
          <w:tcPr>
            <w:tcW w:w="9639" w:type="dxa"/>
          </w:tcPr>
          <w:p w14:paraId="77194DEB" w14:textId="30F068AE" w:rsidR="002A42A4" w:rsidRDefault="000602AB" w:rsidP="00CB3153">
            <w:pPr>
              <w:pStyle w:val="Question2-11pt"/>
              <w:rPr>
                <w:b w:val="0"/>
                <w:bCs/>
                <w:iCs/>
                <w:kern w:val="2"/>
                <w:sz w:val="20"/>
                <w:szCs w:val="20"/>
              </w:rPr>
            </w:pPr>
            <w:bookmarkStart w:id="1" w:name="_Hlk139363170"/>
            <w:r w:rsidRPr="000602AB">
              <w:rPr>
                <w:kern w:val="2"/>
              </w:rPr>
              <w:t>Nombre de personne atteintes</w:t>
            </w:r>
            <w:r w:rsidR="002A42A4" w:rsidRPr="00877478">
              <w:rPr>
                <w:kern w:val="2"/>
              </w:rPr>
              <w:t xml:space="preserve"> </w:t>
            </w:r>
            <w:r w:rsidR="002A42A4" w:rsidRPr="00877478">
              <w:rPr>
                <w:b w:val="0"/>
                <w:bCs/>
                <w:iCs/>
                <w:kern w:val="2"/>
                <w:sz w:val="20"/>
                <w:szCs w:val="20"/>
              </w:rPr>
              <w:t>(En chiffres)</w:t>
            </w:r>
          </w:p>
          <w:p w14:paraId="14299C91" w14:textId="6DC9E931" w:rsidR="002A42A4" w:rsidRPr="00877478" w:rsidRDefault="000602AB" w:rsidP="00CA2FCC">
            <w:pPr>
              <w:pStyle w:val="Explicatif"/>
              <w:rPr>
                <w:kern w:val="2"/>
              </w:rPr>
            </w:pPr>
            <w:r w:rsidRPr="000602AB">
              <w:rPr>
                <w:kern w:val="2"/>
              </w:rPr>
              <w:t>Indiquer le nombre de personnes ayant participé aux événements publics, touchées directement ou indirectement par les activités réalisées, par les publications ou les livrables produits.</w:t>
            </w:r>
          </w:p>
          <w:p w14:paraId="20CF39F1" w14:textId="77777777" w:rsidR="002A42A4" w:rsidRPr="00877478" w:rsidRDefault="002A42A4" w:rsidP="00CA2FCC">
            <w:pPr>
              <w:pStyle w:val="Reponse"/>
              <w:rPr>
                <w:kern w:val="2"/>
              </w:rPr>
            </w:pPr>
          </w:p>
        </w:tc>
      </w:tr>
      <w:bookmarkEnd w:id="1"/>
      <w:tr w:rsidR="00CA2FCC" w:rsidRPr="00877478" w14:paraId="76CB8D99" w14:textId="77777777" w:rsidTr="00E60126">
        <w:tc>
          <w:tcPr>
            <w:tcW w:w="9639" w:type="dxa"/>
          </w:tcPr>
          <w:p w14:paraId="310709E9" w14:textId="3659FA59" w:rsidR="00CA2FCC" w:rsidRDefault="000602AB" w:rsidP="00B400D6">
            <w:pPr>
              <w:pStyle w:val="Question2-11pt"/>
              <w:rPr>
                <w:b w:val="0"/>
                <w:bCs/>
                <w:iCs/>
                <w:kern w:val="2"/>
                <w:sz w:val="20"/>
                <w:szCs w:val="20"/>
              </w:rPr>
            </w:pPr>
            <w:r w:rsidRPr="000602AB">
              <w:rPr>
                <w:kern w:val="2"/>
              </w:rPr>
              <w:t>Facteurs clés de réussite ou difficultés rencontrées par l’organisation membre et ses partenaires</w:t>
            </w:r>
            <w:r w:rsidR="00CA2FCC" w:rsidRPr="00877478">
              <w:rPr>
                <w:kern w:val="2"/>
              </w:rPr>
              <w:t xml:space="preserve"> </w:t>
            </w:r>
            <w:r w:rsidRPr="000602AB">
              <w:rPr>
                <w:b w:val="0"/>
                <w:bCs/>
                <w:kern w:val="2"/>
                <w:sz w:val="20"/>
                <w:szCs w:val="20"/>
              </w:rPr>
              <w:t xml:space="preserve">(Maximum </w:t>
            </w:r>
            <w:r>
              <w:rPr>
                <w:b w:val="0"/>
                <w:bCs/>
                <w:kern w:val="2"/>
                <w:sz w:val="20"/>
                <w:szCs w:val="20"/>
              </w:rPr>
              <w:t>6</w:t>
            </w:r>
            <w:r w:rsidRPr="000602AB">
              <w:rPr>
                <w:b w:val="0"/>
                <w:bCs/>
                <w:kern w:val="2"/>
                <w:sz w:val="20"/>
                <w:szCs w:val="20"/>
              </w:rPr>
              <w:t>00 signes, espaces compris)</w:t>
            </w:r>
          </w:p>
          <w:p w14:paraId="0FC93B3D" w14:textId="6E6D0875" w:rsidR="000602AB" w:rsidRPr="000602AB" w:rsidRDefault="000602AB" w:rsidP="000602AB">
            <w:pPr>
              <w:pStyle w:val="Explicatif"/>
            </w:pPr>
            <w:r w:rsidRPr="000602AB">
              <w:t>Quels ont été les facteurs clés de réussite et les obstacles rencontrés tout au long du projet</w:t>
            </w:r>
            <w:r>
              <w:t> </w:t>
            </w:r>
            <w:r w:rsidRPr="000602AB">
              <w:t>?</w:t>
            </w:r>
          </w:p>
          <w:p w14:paraId="7613F5D9" w14:textId="77777777" w:rsidR="00CA2FCC" w:rsidRPr="00877478" w:rsidRDefault="00CA2FCC" w:rsidP="00CA2FCC">
            <w:pPr>
              <w:pStyle w:val="Reponse"/>
              <w:rPr>
                <w:kern w:val="2"/>
              </w:rPr>
            </w:pPr>
          </w:p>
        </w:tc>
      </w:tr>
      <w:tr w:rsidR="000602AB" w:rsidRPr="00877478" w14:paraId="24116FEC" w14:textId="77777777" w:rsidTr="00E60126">
        <w:tc>
          <w:tcPr>
            <w:tcW w:w="9639" w:type="dxa"/>
          </w:tcPr>
          <w:p w14:paraId="1455C813" w14:textId="77777777" w:rsidR="000602AB" w:rsidRDefault="000602AB" w:rsidP="00B400D6">
            <w:pPr>
              <w:pStyle w:val="Question2-11pt"/>
              <w:rPr>
                <w:b w:val="0"/>
                <w:bCs/>
                <w:kern w:val="2"/>
                <w:sz w:val="20"/>
                <w:szCs w:val="20"/>
              </w:rPr>
            </w:pPr>
            <w:r>
              <w:rPr>
                <w:kern w:val="2"/>
              </w:rPr>
              <w:t xml:space="preserve">Enseignements tirés </w:t>
            </w:r>
            <w:r w:rsidRPr="000602AB">
              <w:rPr>
                <w:b w:val="0"/>
                <w:bCs/>
                <w:kern w:val="2"/>
                <w:sz w:val="20"/>
                <w:szCs w:val="20"/>
              </w:rPr>
              <w:t>(Maximum 1000 signes, espaces compris)</w:t>
            </w:r>
          </w:p>
          <w:p w14:paraId="454B7F3A" w14:textId="600E6553" w:rsidR="000602AB" w:rsidRDefault="006E1CB8" w:rsidP="000602AB">
            <w:pPr>
              <w:pStyle w:val="Explicatif"/>
            </w:pPr>
            <w:r w:rsidRPr="006E1CB8">
              <w:t>Partant de la réponse à la question précédente, quels sont les grands domaines pour lesquels vous pouvez tirer des enseignements et lesquels pourraient être reproduits</w:t>
            </w:r>
            <w:r>
              <w:t> </w:t>
            </w:r>
            <w:r w:rsidRPr="006E1CB8">
              <w:t>?</w:t>
            </w:r>
          </w:p>
          <w:p w14:paraId="285A1CD9" w14:textId="14629833" w:rsidR="000602AB" w:rsidRPr="000602AB" w:rsidRDefault="000602AB" w:rsidP="006E1CB8">
            <w:pPr>
              <w:pStyle w:val="Reponse"/>
            </w:pPr>
          </w:p>
        </w:tc>
      </w:tr>
      <w:tr w:rsidR="000602AB" w:rsidRPr="00877478" w14:paraId="01337893" w14:textId="77777777" w:rsidTr="00E60126">
        <w:tc>
          <w:tcPr>
            <w:tcW w:w="9639" w:type="dxa"/>
          </w:tcPr>
          <w:p w14:paraId="1B6FCFF0" w14:textId="77777777" w:rsidR="000602AB" w:rsidRDefault="000602AB" w:rsidP="00B400D6">
            <w:pPr>
              <w:pStyle w:val="Question2-11pt"/>
              <w:rPr>
                <w:b w:val="0"/>
                <w:bCs/>
                <w:kern w:val="2"/>
                <w:sz w:val="20"/>
                <w:szCs w:val="20"/>
              </w:rPr>
            </w:pPr>
            <w:r>
              <w:rPr>
                <w:kern w:val="2"/>
              </w:rPr>
              <w:t xml:space="preserve">Livrables et diffusion </w:t>
            </w:r>
            <w:r w:rsidRPr="000602AB">
              <w:rPr>
                <w:b w:val="0"/>
                <w:bCs/>
                <w:kern w:val="2"/>
                <w:sz w:val="20"/>
                <w:szCs w:val="20"/>
              </w:rPr>
              <w:t>(Maximum 500 signes, espaces compris)</w:t>
            </w:r>
          </w:p>
          <w:p w14:paraId="407548D9" w14:textId="6587CB83" w:rsidR="006E1CB8" w:rsidRDefault="006E1CB8" w:rsidP="006E1CB8">
            <w:pPr>
              <w:pStyle w:val="Explicatif"/>
            </w:pPr>
            <w:r w:rsidRPr="006E1CB8">
              <w:t>Quels livrables ont été réalisés (indiquer un lien d'accès s’ils sont accessibles en ligne) et quelle a été la stratégie de diffusion</w:t>
            </w:r>
            <w:r>
              <w:t> </w:t>
            </w:r>
            <w:r w:rsidRPr="006E1CB8">
              <w:t>?</w:t>
            </w:r>
          </w:p>
          <w:p w14:paraId="251DBEF5" w14:textId="08999E3B" w:rsidR="006E1CB8" w:rsidRPr="006E1CB8" w:rsidRDefault="006E1CB8" w:rsidP="006E1CB8">
            <w:pPr>
              <w:pStyle w:val="Reponse"/>
            </w:pPr>
          </w:p>
        </w:tc>
      </w:tr>
    </w:tbl>
    <w:p w14:paraId="7A042BE0" w14:textId="77777777" w:rsidR="008B3D9F" w:rsidRDefault="008B3D9F" w:rsidP="00503649"/>
    <w:p w14:paraId="0D1435FA" w14:textId="0901E3C4" w:rsidR="00503649" w:rsidRDefault="00503649" w:rsidP="003A5E2A">
      <w:pPr>
        <w:keepNext/>
        <w:spacing w:after="120"/>
      </w:pPr>
      <w:r w:rsidRPr="00503649">
        <w:t>+ 2 photos illustrant l</w:t>
      </w:r>
      <w:r w:rsidR="009B3F30">
        <w:t>a fin de</w:t>
      </w:r>
      <w:r w:rsidRPr="00503649">
        <w:t xml:space="preserve"> projet à envoyer </w:t>
      </w:r>
      <w:r w:rsidRPr="007B58A7">
        <w:rPr>
          <w:b/>
          <w:bCs/>
        </w:rPr>
        <w:t>aussi</w:t>
      </w:r>
      <w:r w:rsidRPr="00503649">
        <w:t xml:space="preserve"> par voie électronique au Secrétariat de la FGC en </w:t>
      </w:r>
      <w:r w:rsidR="00777272">
        <w:t>« </w:t>
      </w:r>
      <w:r w:rsidRPr="00503649">
        <w:t>.jpg</w:t>
      </w:r>
      <w:r w:rsidR="00777272">
        <w:t> »</w:t>
      </w:r>
      <w:r w:rsidRPr="00503649">
        <w:t xml:space="preserve"> ou </w:t>
      </w:r>
      <w:r w:rsidR="00777272">
        <w:t>« </w:t>
      </w:r>
      <w:r w:rsidRPr="00503649">
        <w:t>.</w:t>
      </w:r>
      <w:r>
        <w:t>png</w:t>
      </w:r>
      <w:r w:rsidR="00777272">
        <w:t> »</w:t>
      </w:r>
      <w:r w:rsidRPr="00503649">
        <w:t>.</w:t>
      </w:r>
    </w:p>
    <w:tbl>
      <w:tblPr>
        <w:tblStyle w:val="Grilledutableau"/>
        <w:tblW w:w="963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134"/>
        <w:gridCol w:w="8504"/>
      </w:tblGrid>
      <w:tr w:rsidR="00F4003E" w:rsidRPr="00595242" w14:paraId="333EC6FB" w14:textId="77777777" w:rsidTr="00047955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B676633" w14:textId="77777777" w:rsidR="00F4003E" w:rsidRPr="00595242" w:rsidRDefault="00F4003E" w:rsidP="002F7AE3">
            <w:pPr>
              <w:keepNext/>
              <w:jc w:val="left"/>
              <w:rPr>
                <w:b/>
                <w:bCs/>
              </w:rPr>
            </w:pPr>
          </w:p>
        </w:tc>
        <w:tc>
          <w:tcPr>
            <w:tcW w:w="8504" w:type="dxa"/>
            <w:shd w:val="clear" w:color="auto" w:fill="D9D9D9" w:themeFill="background1" w:themeFillShade="D9"/>
            <w:vAlign w:val="center"/>
          </w:tcPr>
          <w:p w14:paraId="28C89D14" w14:textId="77777777" w:rsidR="00F4003E" w:rsidRPr="00595242" w:rsidRDefault="00F4003E" w:rsidP="002F7AE3">
            <w:pPr>
              <w:keepNext/>
              <w:jc w:val="left"/>
              <w:rPr>
                <w:b/>
                <w:bCs/>
              </w:rPr>
            </w:pPr>
            <w:r w:rsidRPr="00595242">
              <w:rPr>
                <w:b/>
                <w:bCs/>
              </w:rPr>
              <w:t>Légende</w:t>
            </w:r>
            <w:r>
              <w:rPr>
                <w:b/>
                <w:bCs/>
              </w:rPr>
              <w:t xml:space="preserve"> et copyright</w:t>
            </w:r>
          </w:p>
        </w:tc>
      </w:tr>
      <w:tr w:rsidR="00F4003E" w14:paraId="6D6454B9" w14:textId="77777777" w:rsidTr="00047955">
        <w:tc>
          <w:tcPr>
            <w:tcW w:w="1134" w:type="dxa"/>
            <w:vAlign w:val="center"/>
          </w:tcPr>
          <w:p w14:paraId="0A64664D" w14:textId="77777777" w:rsidR="00F4003E" w:rsidRPr="001E596E" w:rsidRDefault="00F4003E" w:rsidP="002F7AE3">
            <w:pPr>
              <w:keepNext/>
              <w:jc w:val="left"/>
              <w:rPr>
                <w:b/>
                <w:bCs/>
              </w:rPr>
            </w:pPr>
            <w:r w:rsidRPr="001E596E">
              <w:rPr>
                <w:b/>
                <w:bCs/>
              </w:rPr>
              <w:t>Photo 1</w:t>
            </w:r>
          </w:p>
        </w:tc>
        <w:tc>
          <w:tcPr>
            <w:tcW w:w="8504" w:type="dxa"/>
            <w:vAlign w:val="center"/>
          </w:tcPr>
          <w:p w14:paraId="48B546A7" w14:textId="77777777" w:rsidR="00F4003E" w:rsidRPr="00F4003E" w:rsidRDefault="00F4003E" w:rsidP="002F7AE3">
            <w:pPr>
              <w:jc w:val="left"/>
            </w:pPr>
          </w:p>
        </w:tc>
      </w:tr>
      <w:tr w:rsidR="00F4003E" w14:paraId="355F34D7" w14:textId="77777777" w:rsidTr="00047955">
        <w:tc>
          <w:tcPr>
            <w:tcW w:w="1134" w:type="dxa"/>
            <w:vAlign w:val="center"/>
          </w:tcPr>
          <w:p w14:paraId="3D13382A" w14:textId="77777777" w:rsidR="00F4003E" w:rsidRPr="001E596E" w:rsidRDefault="00F4003E" w:rsidP="002F7AE3">
            <w:pPr>
              <w:jc w:val="left"/>
              <w:rPr>
                <w:b/>
                <w:bCs/>
              </w:rPr>
            </w:pPr>
            <w:r w:rsidRPr="001E596E">
              <w:rPr>
                <w:b/>
                <w:bCs/>
              </w:rPr>
              <w:t>Photo 2</w:t>
            </w:r>
          </w:p>
        </w:tc>
        <w:tc>
          <w:tcPr>
            <w:tcW w:w="8504" w:type="dxa"/>
            <w:vAlign w:val="center"/>
          </w:tcPr>
          <w:p w14:paraId="255E7FF2" w14:textId="77777777" w:rsidR="00F4003E" w:rsidRPr="00F4003E" w:rsidRDefault="00F4003E" w:rsidP="002F7AE3">
            <w:pPr>
              <w:jc w:val="left"/>
            </w:pPr>
          </w:p>
        </w:tc>
      </w:tr>
    </w:tbl>
    <w:p w14:paraId="207AF25A" w14:textId="77777777" w:rsidR="00503649" w:rsidRPr="00AC4F43" w:rsidRDefault="00503649" w:rsidP="007B58A7"/>
    <w:sectPr w:rsidR="00503649" w:rsidRPr="00AC4F43" w:rsidSect="00047955">
      <w:footerReference w:type="default" r:id="rId11"/>
      <w:pgSz w:w="11899" w:h="16838"/>
      <w:pgMar w:top="964" w:right="1134" w:bottom="1191" w:left="1134" w:header="510" w:footer="510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C9C0" w14:textId="77777777" w:rsidR="00EE5DB1" w:rsidRDefault="00EE5DB1">
      <w:r>
        <w:separator/>
      </w:r>
    </w:p>
  </w:endnote>
  <w:endnote w:type="continuationSeparator" w:id="0">
    <w:p w14:paraId="375E0ECE" w14:textId="77777777" w:rsidR="00EE5DB1" w:rsidRDefault="00EE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E74F" w14:textId="537AC462" w:rsidR="001A0300" w:rsidRDefault="005838B5" w:rsidP="003E15ED">
    <w:pPr>
      <w:pStyle w:val="Pieddepage"/>
      <w:rPr>
        <w:sz w:val="18"/>
        <w:szCs w:val="18"/>
      </w:rPr>
    </w:pPr>
    <w:r w:rsidRPr="003E15ED">
      <w:rPr>
        <w:sz w:val="18"/>
        <w:szCs w:val="18"/>
      </w:rPr>
      <w:t>FGC</w:t>
    </w:r>
    <w:r w:rsidR="00C31126">
      <w:rPr>
        <w:sz w:val="18"/>
        <w:szCs w:val="18"/>
      </w:rPr>
      <w:t xml:space="preserve"> – </w:t>
    </w:r>
    <w:r w:rsidR="001A0300">
      <w:rPr>
        <w:sz w:val="18"/>
        <w:szCs w:val="18"/>
      </w:rPr>
      <w:t>Canevas résumé de</w:t>
    </w:r>
    <w:r w:rsidR="00222E84">
      <w:rPr>
        <w:sz w:val="18"/>
        <w:szCs w:val="18"/>
      </w:rPr>
      <w:t xml:space="preserve"> fin de</w:t>
    </w:r>
    <w:r w:rsidR="001A0300">
      <w:rPr>
        <w:sz w:val="18"/>
        <w:szCs w:val="18"/>
      </w:rPr>
      <w:t xml:space="preserve"> projet :</w:t>
    </w:r>
  </w:p>
  <w:p w14:paraId="64778296" w14:textId="7B78B5C1" w:rsidR="005838B5" w:rsidRPr="009C63A5" w:rsidRDefault="001A62A0" w:rsidP="003E15ED">
    <w:pPr>
      <w:pStyle w:val="Pieddepage"/>
      <w:rPr>
        <w:b w:val="0"/>
        <w:sz w:val="22"/>
        <w:szCs w:val="22"/>
      </w:rPr>
    </w:pPr>
    <w:r w:rsidRPr="001A62A0">
      <w:rPr>
        <w:sz w:val="18"/>
        <w:szCs w:val="18"/>
      </w:rPr>
      <w:t>Projet d</w:t>
    </w:r>
    <w:r w:rsidR="00B82519">
      <w:rPr>
        <w:sz w:val="18"/>
        <w:szCs w:val="18"/>
      </w:rPr>
      <w:t>’information</w:t>
    </w:r>
    <w:r w:rsidR="005838B5" w:rsidRPr="009C63A5">
      <w:tab/>
    </w:r>
    <w:r w:rsidR="005838B5" w:rsidRPr="009C63A5">
      <w:rPr>
        <w:b w:val="0"/>
        <w:szCs w:val="20"/>
      </w:rPr>
      <w:fldChar w:fldCharType="begin"/>
    </w:r>
    <w:r w:rsidR="005838B5" w:rsidRPr="009C63A5">
      <w:rPr>
        <w:szCs w:val="20"/>
      </w:rPr>
      <w:instrText xml:space="preserve"> PAGE </w:instrText>
    </w:r>
    <w:r w:rsidR="005838B5" w:rsidRPr="009C63A5">
      <w:rPr>
        <w:b w:val="0"/>
        <w:szCs w:val="20"/>
      </w:rPr>
      <w:fldChar w:fldCharType="separate"/>
    </w:r>
    <w:r w:rsidR="00321408">
      <w:rPr>
        <w:noProof/>
        <w:szCs w:val="20"/>
      </w:rPr>
      <w:t>8</w:t>
    </w:r>
    <w:r w:rsidR="005838B5" w:rsidRPr="009C63A5">
      <w:rPr>
        <w:b w:val="0"/>
        <w:szCs w:val="20"/>
      </w:rPr>
      <w:fldChar w:fldCharType="end"/>
    </w:r>
    <w:r w:rsidR="005838B5" w:rsidRPr="009C63A5">
      <w:rPr>
        <w:szCs w:val="20"/>
      </w:rPr>
      <w:t>/</w:t>
    </w:r>
    <w:r w:rsidR="005838B5" w:rsidRPr="009C63A5">
      <w:rPr>
        <w:b w:val="0"/>
        <w:szCs w:val="20"/>
      </w:rPr>
      <w:fldChar w:fldCharType="begin"/>
    </w:r>
    <w:r w:rsidR="005838B5" w:rsidRPr="009C63A5">
      <w:rPr>
        <w:szCs w:val="20"/>
      </w:rPr>
      <w:instrText xml:space="preserve"> NUMPAGES </w:instrText>
    </w:r>
    <w:r w:rsidR="005838B5" w:rsidRPr="009C63A5">
      <w:rPr>
        <w:b w:val="0"/>
        <w:szCs w:val="20"/>
      </w:rPr>
      <w:fldChar w:fldCharType="separate"/>
    </w:r>
    <w:r w:rsidR="00321408">
      <w:rPr>
        <w:noProof/>
        <w:szCs w:val="20"/>
      </w:rPr>
      <w:t>8</w:t>
    </w:r>
    <w:r w:rsidR="005838B5" w:rsidRPr="009C63A5">
      <w:rPr>
        <w:b w:val="0"/>
        <w:szCs w:val="20"/>
      </w:rPr>
      <w:fldChar w:fldCharType="end"/>
    </w:r>
    <w:r w:rsidR="003E15ED">
      <w:rPr>
        <w:b w:val="0"/>
        <w:szCs w:val="20"/>
      </w:rPr>
      <w:tab/>
    </w:r>
    <w:r w:rsidR="003E15ED" w:rsidRPr="003E15ED">
      <w:rPr>
        <w:sz w:val="18"/>
        <w:szCs w:val="18"/>
      </w:rPr>
      <w:t>0</w:t>
    </w:r>
    <w:r w:rsidR="001A0300">
      <w:rPr>
        <w:sz w:val="18"/>
        <w:szCs w:val="18"/>
      </w:rPr>
      <w:t>6</w:t>
    </w:r>
    <w:r w:rsidR="003E15ED" w:rsidRPr="003E15ED">
      <w:rPr>
        <w:sz w:val="18"/>
        <w:szCs w:val="18"/>
      </w:rPr>
      <w:t>.202</w:t>
    </w:r>
    <w:r w:rsidR="001A0300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F32E" w14:textId="77777777" w:rsidR="00EE5DB1" w:rsidRDefault="00EE5DB1">
      <w:r>
        <w:separator/>
      </w:r>
    </w:p>
  </w:footnote>
  <w:footnote w:type="continuationSeparator" w:id="0">
    <w:p w14:paraId="17B18EE8" w14:textId="77777777" w:rsidR="00EE5DB1" w:rsidRDefault="00EE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2" w15:restartNumberingAfterBreak="0">
    <w:nsid w:val="02FA5E08"/>
    <w:multiLevelType w:val="hybridMultilevel"/>
    <w:tmpl w:val="87E4C1C0"/>
    <w:lvl w:ilvl="0" w:tplc="F16693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074AD2"/>
    <w:multiLevelType w:val="hybridMultilevel"/>
    <w:tmpl w:val="5F70D0F2"/>
    <w:lvl w:ilvl="0" w:tplc="94F2A3E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2FE9"/>
    <w:multiLevelType w:val="hybridMultilevel"/>
    <w:tmpl w:val="8FA0568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F5C6C"/>
    <w:multiLevelType w:val="hybridMultilevel"/>
    <w:tmpl w:val="D9A89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4045B"/>
    <w:multiLevelType w:val="hybridMultilevel"/>
    <w:tmpl w:val="81981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A60BC"/>
    <w:multiLevelType w:val="hybridMultilevel"/>
    <w:tmpl w:val="AE6E5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F690B"/>
    <w:multiLevelType w:val="hybridMultilevel"/>
    <w:tmpl w:val="3ECED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23114"/>
    <w:multiLevelType w:val="hybridMultilevel"/>
    <w:tmpl w:val="02AE2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72C51"/>
    <w:multiLevelType w:val="hybridMultilevel"/>
    <w:tmpl w:val="CC2A0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10DA5"/>
    <w:multiLevelType w:val="hybridMultilevel"/>
    <w:tmpl w:val="42728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13687"/>
    <w:multiLevelType w:val="hybridMultilevel"/>
    <w:tmpl w:val="87E83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245F9"/>
    <w:multiLevelType w:val="hybridMultilevel"/>
    <w:tmpl w:val="0FA218B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9329F"/>
    <w:multiLevelType w:val="hybridMultilevel"/>
    <w:tmpl w:val="F11A34E2"/>
    <w:lvl w:ilvl="0" w:tplc="53ECE4F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40" w:hanging="360"/>
      </w:pPr>
    </w:lvl>
    <w:lvl w:ilvl="2" w:tplc="100C001B" w:tentative="1">
      <w:start w:val="1"/>
      <w:numFmt w:val="lowerRoman"/>
      <w:lvlText w:val="%3."/>
      <w:lvlJc w:val="right"/>
      <w:pPr>
        <w:ind w:left="1860" w:hanging="180"/>
      </w:pPr>
    </w:lvl>
    <w:lvl w:ilvl="3" w:tplc="100C000F" w:tentative="1">
      <w:start w:val="1"/>
      <w:numFmt w:val="decimal"/>
      <w:lvlText w:val="%4."/>
      <w:lvlJc w:val="left"/>
      <w:pPr>
        <w:ind w:left="2580" w:hanging="360"/>
      </w:pPr>
    </w:lvl>
    <w:lvl w:ilvl="4" w:tplc="100C0019" w:tentative="1">
      <w:start w:val="1"/>
      <w:numFmt w:val="lowerLetter"/>
      <w:lvlText w:val="%5."/>
      <w:lvlJc w:val="left"/>
      <w:pPr>
        <w:ind w:left="3300" w:hanging="360"/>
      </w:pPr>
    </w:lvl>
    <w:lvl w:ilvl="5" w:tplc="100C001B" w:tentative="1">
      <w:start w:val="1"/>
      <w:numFmt w:val="lowerRoman"/>
      <w:lvlText w:val="%6."/>
      <w:lvlJc w:val="right"/>
      <w:pPr>
        <w:ind w:left="4020" w:hanging="180"/>
      </w:pPr>
    </w:lvl>
    <w:lvl w:ilvl="6" w:tplc="100C000F" w:tentative="1">
      <w:start w:val="1"/>
      <w:numFmt w:val="decimal"/>
      <w:lvlText w:val="%7."/>
      <w:lvlJc w:val="left"/>
      <w:pPr>
        <w:ind w:left="4740" w:hanging="360"/>
      </w:pPr>
    </w:lvl>
    <w:lvl w:ilvl="7" w:tplc="100C0019" w:tentative="1">
      <w:start w:val="1"/>
      <w:numFmt w:val="lowerLetter"/>
      <w:lvlText w:val="%8."/>
      <w:lvlJc w:val="left"/>
      <w:pPr>
        <w:ind w:left="5460" w:hanging="360"/>
      </w:pPr>
    </w:lvl>
    <w:lvl w:ilvl="8" w:tplc="10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9C110B2"/>
    <w:multiLevelType w:val="hybridMultilevel"/>
    <w:tmpl w:val="7220A9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8C4A9A"/>
    <w:multiLevelType w:val="hybridMultilevel"/>
    <w:tmpl w:val="7B109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31620"/>
    <w:multiLevelType w:val="hybridMultilevel"/>
    <w:tmpl w:val="C01A32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F11FE"/>
    <w:multiLevelType w:val="hybridMultilevel"/>
    <w:tmpl w:val="CB4CB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12BE7"/>
    <w:multiLevelType w:val="hybridMultilevel"/>
    <w:tmpl w:val="05340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6307A"/>
    <w:multiLevelType w:val="hybridMultilevel"/>
    <w:tmpl w:val="64EC2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82221"/>
    <w:multiLevelType w:val="hybridMultilevel"/>
    <w:tmpl w:val="01741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34909"/>
    <w:multiLevelType w:val="hybridMultilevel"/>
    <w:tmpl w:val="8B22FAC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26F7F"/>
    <w:multiLevelType w:val="hybridMultilevel"/>
    <w:tmpl w:val="2F5656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F4D81"/>
    <w:multiLevelType w:val="hybridMultilevel"/>
    <w:tmpl w:val="FDDEF96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12084"/>
    <w:multiLevelType w:val="hybridMultilevel"/>
    <w:tmpl w:val="729AED5C"/>
    <w:lvl w:ilvl="0" w:tplc="9D901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54934"/>
    <w:multiLevelType w:val="hybridMultilevel"/>
    <w:tmpl w:val="26086E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FE011D"/>
    <w:multiLevelType w:val="hybridMultilevel"/>
    <w:tmpl w:val="CFC66B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070933">
    <w:abstractNumId w:val="0"/>
  </w:num>
  <w:num w:numId="2" w16cid:durableId="1211923117">
    <w:abstractNumId w:val="1"/>
  </w:num>
  <w:num w:numId="3" w16cid:durableId="154342450">
    <w:abstractNumId w:val="27"/>
  </w:num>
  <w:num w:numId="4" w16cid:durableId="1885292492">
    <w:abstractNumId w:val="17"/>
  </w:num>
  <w:num w:numId="5" w16cid:durableId="686755451">
    <w:abstractNumId w:val="19"/>
  </w:num>
  <w:num w:numId="6" w16cid:durableId="85074730">
    <w:abstractNumId w:val="21"/>
  </w:num>
  <w:num w:numId="7" w16cid:durableId="1053700384">
    <w:abstractNumId w:val="12"/>
  </w:num>
  <w:num w:numId="8" w16cid:durableId="174391702">
    <w:abstractNumId w:val="20"/>
  </w:num>
  <w:num w:numId="9" w16cid:durableId="317997491">
    <w:abstractNumId w:val="2"/>
  </w:num>
  <w:num w:numId="10" w16cid:durableId="1542207137">
    <w:abstractNumId w:val="23"/>
  </w:num>
  <w:num w:numId="11" w16cid:durableId="1229263420">
    <w:abstractNumId w:val="26"/>
  </w:num>
  <w:num w:numId="12" w16cid:durableId="2044404869">
    <w:abstractNumId w:val="15"/>
  </w:num>
  <w:num w:numId="13" w16cid:durableId="1926496738">
    <w:abstractNumId w:val="18"/>
  </w:num>
  <w:num w:numId="14" w16cid:durableId="1107119789">
    <w:abstractNumId w:val="8"/>
  </w:num>
  <w:num w:numId="15" w16cid:durableId="1181359087">
    <w:abstractNumId w:val="9"/>
  </w:num>
  <w:num w:numId="16" w16cid:durableId="1201474668">
    <w:abstractNumId w:val="10"/>
  </w:num>
  <w:num w:numId="17" w16cid:durableId="63184548">
    <w:abstractNumId w:val="16"/>
  </w:num>
  <w:num w:numId="18" w16cid:durableId="652681787">
    <w:abstractNumId w:val="7"/>
  </w:num>
  <w:num w:numId="19" w16cid:durableId="1107387495">
    <w:abstractNumId w:val="5"/>
  </w:num>
  <w:num w:numId="20" w16cid:durableId="1389263189">
    <w:abstractNumId w:val="25"/>
  </w:num>
  <w:num w:numId="21" w16cid:durableId="998388916">
    <w:abstractNumId w:val="11"/>
  </w:num>
  <w:num w:numId="22" w16cid:durableId="1339426356">
    <w:abstractNumId w:val="6"/>
  </w:num>
  <w:num w:numId="23" w16cid:durableId="1536386009">
    <w:abstractNumId w:val="3"/>
  </w:num>
  <w:num w:numId="24" w16cid:durableId="587465219">
    <w:abstractNumId w:val="14"/>
  </w:num>
  <w:num w:numId="25" w16cid:durableId="954411424">
    <w:abstractNumId w:val="22"/>
  </w:num>
  <w:num w:numId="26" w16cid:durableId="904798326">
    <w:abstractNumId w:val="4"/>
  </w:num>
  <w:num w:numId="27" w16cid:durableId="1409036912">
    <w:abstractNumId w:val="24"/>
  </w:num>
  <w:num w:numId="28" w16cid:durableId="11212619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displayBackgroundShape/>
  <w:embedSystemFonts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05"/>
    <w:rsid w:val="000005BE"/>
    <w:rsid w:val="00001690"/>
    <w:rsid w:val="000017AD"/>
    <w:rsid w:val="00003706"/>
    <w:rsid w:val="000052F6"/>
    <w:rsid w:val="0001070A"/>
    <w:rsid w:val="000128A5"/>
    <w:rsid w:val="000171E4"/>
    <w:rsid w:val="00017453"/>
    <w:rsid w:val="00020DF5"/>
    <w:rsid w:val="00022E5A"/>
    <w:rsid w:val="00022F15"/>
    <w:rsid w:val="000231EF"/>
    <w:rsid w:val="00025042"/>
    <w:rsid w:val="0002703C"/>
    <w:rsid w:val="000337D4"/>
    <w:rsid w:val="00037412"/>
    <w:rsid w:val="0004058B"/>
    <w:rsid w:val="00047955"/>
    <w:rsid w:val="00050795"/>
    <w:rsid w:val="00050DD1"/>
    <w:rsid w:val="00054397"/>
    <w:rsid w:val="000554B8"/>
    <w:rsid w:val="000602AB"/>
    <w:rsid w:val="00061BAC"/>
    <w:rsid w:val="000625B2"/>
    <w:rsid w:val="00063C96"/>
    <w:rsid w:val="00075E1D"/>
    <w:rsid w:val="00077015"/>
    <w:rsid w:val="00077ADC"/>
    <w:rsid w:val="00087DDE"/>
    <w:rsid w:val="00091483"/>
    <w:rsid w:val="0009624F"/>
    <w:rsid w:val="000A13BA"/>
    <w:rsid w:val="000A3966"/>
    <w:rsid w:val="000A5CD6"/>
    <w:rsid w:val="000A78B6"/>
    <w:rsid w:val="000B181B"/>
    <w:rsid w:val="000B4D36"/>
    <w:rsid w:val="000B6F37"/>
    <w:rsid w:val="000C06D8"/>
    <w:rsid w:val="000C17B5"/>
    <w:rsid w:val="000C486E"/>
    <w:rsid w:val="000C6AFB"/>
    <w:rsid w:val="000D2702"/>
    <w:rsid w:val="000D2D2B"/>
    <w:rsid w:val="000E0A34"/>
    <w:rsid w:val="000E1216"/>
    <w:rsid w:val="000E2015"/>
    <w:rsid w:val="000E7E30"/>
    <w:rsid w:val="000F0C59"/>
    <w:rsid w:val="000F1379"/>
    <w:rsid w:val="000F2513"/>
    <w:rsid w:val="000F5FA6"/>
    <w:rsid w:val="00102B91"/>
    <w:rsid w:val="00106766"/>
    <w:rsid w:val="001112D5"/>
    <w:rsid w:val="0011794F"/>
    <w:rsid w:val="00130071"/>
    <w:rsid w:val="00131E2C"/>
    <w:rsid w:val="00134632"/>
    <w:rsid w:val="00137A48"/>
    <w:rsid w:val="00145365"/>
    <w:rsid w:val="0014561B"/>
    <w:rsid w:val="00147FF5"/>
    <w:rsid w:val="00150A31"/>
    <w:rsid w:val="001524A9"/>
    <w:rsid w:val="00157A9A"/>
    <w:rsid w:val="001613FD"/>
    <w:rsid w:val="00164BEE"/>
    <w:rsid w:val="00171394"/>
    <w:rsid w:val="001732C0"/>
    <w:rsid w:val="00174F00"/>
    <w:rsid w:val="00176620"/>
    <w:rsid w:val="00181416"/>
    <w:rsid w:val="00182B12"/>
    <w:rsid w:val="00182C7D"/>
    <w:rsid w:val="001861EB"/>
    <w:rsid w:val="00191360"/>
    <w:rsid w:val="001920FB"/>
    <w:rsid w:val="001960D2"/>
    <w:rsid w:val="00196E37"/>
    <w:rsid w:val="001978C5"/>
    <w:rsid w:val="001A0300"/>
    <w:rsid w:val="001A62A0"/>
    <w:rsid w:val="001A6B3A"/>
    <w:rsid w:val="001A7ECE"/>
    <w:rsid w:val="001B0420"/>
    <w:rsid w:val="001B08FF"/>
    <w:rsid w:val="001D172D"/>
    <w:rsid w:val="001D5D6C"/>
    <w:rsid w:val="001E596E"/>
    <w:rsid w:val="001E6046"/>
    <w:rsid w:val="001E6B1B"/>
    <w:rsid w:val="001E6FDA"/>
    <w:rsid w:val="001F252E"/>
    <w:rsid w:val="001F6E88"/>
    <w:rsid w:val="00203939"/>
    <w:rsid w:val="00207A39"/>
    <w:rsid w:val="002140C4"/>
    <w:rsid w:val="00214DD2"/>
    <w:rsid w:val="0021685F"/>
    <w:rsid w:val="00220BD1"/>
    <w:rsid w:val="00222E84"/>
    <w:rsid w:val="00224284"/>
    <w:rsid w:val="002254FD"/>
    <w:rsid w:val="002356C9"/>
    <w:rsid w:val="0023637B"/>
    <w:rsid w:val="00240823"/>
    <w:rsid w:val="002415BC"/>
    <w:rsid w:val="00243E6F"/>
    <w:rsid w:val="00244FBD"/>
    <w:rsid w:val="00245904"/>
    <w:rsid w:val="00245B03"/>
    <w:rsid w:val="00245CD1"/>
    <w:rsid w:val="0024601E"/>
    <w:rsid w:val="00247EBA"/>
    <w:rsid w:val="00250439"/>
    <w:rsid w:val="00255595"/>
    <w:rsid w:val="0026415D"/>
    <w:rsid w:val="0026419E"/>
    <w:rsid w:val="00264DE1"/>
    <w:rsid w:val="00267E28"/>
    <w:rsid w:val="002750D9"/>
    <w:rsid w:val="00280E94"/>
    <w:rsid w:val="0028223F"/>
    <w:rsid w:val="0028624F"/>
    <w:rsid w:val="00286496"/>
    <w:rsid w:val="00286A77"/>
    <w:rsid w:val="00287C11"/>
    <w:rsid w:val="0029187B"/>
    <w:rsid w:val="00292A59"/>
    <w:rsid w:val="002953A0"/>
    <w:rsid w:val="0029723A"/>
    <w:rsid w:val="002A38DB"/>
    <w:rsid w:val="002A42A4"/>
    <w:rsid w:val="002A58B1"/>
    <w:rsid w:val="002A7F6D"/>
    <w:rsid w:val="002B016C"/>
    <w:rsid w:val="002B5C52"/>
    <w:rsid w:val="002B6EA8"/>
    <w:rsid w:val="002B72E7"/>
    <w:rsid w:val="002C38A4"/>
    <w:rsid w:val="002C44E5"/>
    <w:rsid w:val="002C4C75"/>
    <w:rsid w:val="002C4F1A"/>
    <w:rsid w:val="002C5BE2"/>
    <w:rsid w:val="002C737E"/>
    <w:rsid w:val="002D1847"/>
    <w:rsid w:val="002D5FA9"/>
    <w:rsid w:val="002D6168"/>
    <w:rsid w:val="002E3291"/>
    <w:rsid w:val="002E3E8A"/>
    <w:rsid w:val="002E48BA"/>
    <w:rsid w:val="002E53E5"/>
    <w:rsid w:val="002E7E3C"/>
    <w:rsid w:val="002F39A6"/>
    <w:rsid w:val="002F4212"/>
    <w:rsid w:val="002F72FB"/>
    <w:rsid w:val="002F7AE3"/>
    <w:rsid w:val="0030333F"/>
    <w:rsid w:val="0030647D"/>
    <w:rsid w:val="003073A4"/>
    <w:rsid w:val="003074F5"/>
    <w:rsid w:val="00307C9E"/>
    <w:rsid w:val="00312540"/>
    <w:rsid w:val="003153C2"/>
    <w:rsid w:val="0031555F"/>
    <w:rsid w:val="00320B2A"/>
    <w:rsid w:val="00321408"/>
    <w:rsid w:val="0032351B"/>
    <w:rsid w:val="003246D5"/>
    <w:rsid w:val="00327E49"/>
    <w:rsid w:val="0033037B"/>
    <w:rsid w:val="00331A0C"/>
    <w:rsid w:val="00331D68"/>
    <w:rsid w:val="00351919"/>
    <w:rsid w:val="003527DE"/>
    <w:rsid w:val="00352E97"/>
    <w:rsid w:val="00360813"/>
    <w:rsid w:val="00362562"/>
    <w:rsid w:val="0037017E"/>
    <w:rsid w:val="00371A02"/>
    <w:rsid w:val="00371B8A"/>
    <w:rsid w:val="00372D3A"/>
    <w:rsid w:val="003812A5"/>
    <w:rsid w:val="0038267B"/>
    <w:rsid w:val="00387B18"/>
    <w:rsid w:val="00394BB0"/>
    <w:rsid w:val="003962B3"/>
    <w:rsid w:val="00397603"/>
    <w:rsid w:val="003A5E2A"/>
    <w:rsid w:val="003B0032"/>
    <w:rsid w:val="003B468F"/>
    <w:rsid w:val="003B7ED9"/>
    <w:rsid w:val="003C52AB"/>
    <w:rsid w:val="003C5EA4"/>
    <w:rsid w:val="003D19B1"/>
    <w:rsid w:val="003D4C68"/>
    <w:rsid w:val="003E0495"/>
    <w:rsid w:val="003E15ED"/>
    <w:rsid w:val="003E3D41"/>
    <w:rsid w:val="003E493D"/>
    <w:rsid w:val="003E5CC8"/>
    <w:rsid w:val="003F0CE3"/>
    <w:rsid w:val="00402ACC"/>
    <w:rsid w:val="00402B86"/>
    <w:rsid w:val="00411401"/>
    <w:rsid w:val="00411D00"/>
    <w:rsid w:val="00416A56"/>
    <w:rsid w:val="00416ABC"/>
    <w:rsid w:val="00416CAA"/>
    <w:rsid w:val="004241E7"/>
    <w:rsid w:val="00426C13"/>
    <w:rsid w:val="00427AEB"/>
    <w:rsid w:val="004376F8"/>
    <w:rsid w:val="00445A25"/>
    <w:rsid w:val="00453996"/>
    <w:rsid w:val="004611C4"/>
    <w:rsid w:val="00463DFE"/>
    <w:rsid w:val="00474F5F"/>
    <w:rsid w:val="00475261"/>
    <w:rsid w:val="004775F9"/>
    <w:rsid w:val="00477CC0"/>
    <w:rsid w:val="004800E3"/>
    <w:rsid w:val="0048681D"/>
    <w:rsid w:val="004869D0"/>
    <w:rsid w:val="0048721C"/>
    <w:rsid w:val="00491AC9"/>
    <w:rsid w:val="00493521"/>
    <w:rsid w:val="004A4C51"/>
    <w:rsid w:val="004A6546"/>
    <w:rsid w:val="004B2BBC"/>
    <w:rsid w:val="004B4C60"/>
    <w:rsid w:val="004B4F1C"/>
    <w:rsid w:val="004C03EF"/>
    <w:rsid w:val="004C081D"/>
    <w:rsid w:val="004C339E"/>
    <w:rsid w:val="004C57D5"/>
    <w:rsid w:val="004D2B99"/>
    <w:rsid w:val="004D2FA2"/>
    <w:rsid w:val="004D31A0"/>
    <w:rsid w:val="004D67D5"/>
    <w:rsid w:val="004D7C4A"/>
    <w:rsid w:val="004E32B7"/>
    <w:rsid w:val="004E4727"/>
    <w:rsid w:val="004E6DFD"/>
    <w:rsid w:val="004F00B1"/>
    <w:rsid w:val="004F12BC"/>
    <w:rsid w:val="004F37EE"/>
    <w:rsid w:val="004F4C98"/>
    <w:rsid w:val="005012CD"/>
    <w:rsid w:val="00502BF2"/>
    <w:rsid w:val="00503649"/>
    <w:rsid w:val="00514317"/>
    <w:rsid w:val="005202DD"/>
    <w:rsid w:val="005214AE"/>
    <w:rsid w:val="00523722"/>
    <w:rsid w:val="00531070"/>
    <w:rsid w:val="00532617"/>
    <w:rsid w:val="00534D74"/>
    <w:rsid w:val="00544DC8"/>
    <w:rsid w:val="0055246C"/>
    <w:rsid w:val="005527DA"/>
    <w:rsid w:val="00552CB6"/>
    <w:rsid w:val="00556E6A"/>
    <w:rsid w:val="00564403"/>
    <w:rsid w:val="00565FFD"/>
    <w:rsid w:val="0056777F"/>
    <w:rsid w:val="00573528"/>
    <w:rsid w:val="00573B12"/>
    <w:rsid w:val="00573D38"/>
    <w:rsid w:val="00574604"/>
    <w:rsid w:val="00577CB7"/>
    <w:rsid w:val="005838B5"/>
    <w:rsid w:val="00595242"/>
    <w:rsid w:val="0059615E"/>
    <w:rsid w:val="005A2ADF"/>
    <w:rsid w:val="005A3488"/>
    <w:rsid w:val="005B4900"/>
    <w:rsid w:val="005B5F88"/>
    <w:rsid w:val="005B7D46"/>
    <w:rsid w:val="005C252E"/>
    <w:rsid w:val="005C2E0F"/>
    <w:rsid w:val="005C5C54"/>
    <w:rsid w:val="005D2F54"/>
    <w:rsid w:val="005E03D2"/>
    <w:rsid w:val="005E0525"/>
    <w:rsid w:val="005E6F77"/>
    <w:rsid w:val="005E7AE1"/>
    <w:rsid w:val="005F0770"/>
    <w:rsid w:val="005F3BA4"/>
    <w:rsid w:val="006021D7"/>
    <w:rsid w:val="00604C37"/>
    <w:rsid w:val="006113BB"/>
    <w:rsid w:val="00617BF7"/>
    <w:rsid w:val="00620289"/>
    <w:rsid w:val="0062052B"/>
    <w:rsid w:val="006235CF"/>
    <w:rsid w:val="00626860"/>
    <w:rsid w:val="00634FF0"/>
    <w:rsid w:val="006423B2"/>
    <w:rsid w:val="00642E46"/>
    <w:rsid w:val="006451BD"/>
    <w:rsid w:val="0065646F"/>
    <w:rsid w:val="00661945"/>
    <w:rsid w:val="0066195F"/>
    <w:rsid w:val="00662DAF"/>
    <w:rsid w:val="00663B48"/>
    <w:rsid w:val="006650A4"/>
    <w:rsid w:val="00665137"/>
    <w:rsid w:val="00670CF8"/>
    <w:rsid w:val="00673AA5"/>
    <w:rsid w:val="00676221"/>
    <w:rsid w:val="00677480"/>
    <w:rsid w:val="0068015F"/>
    <w:rsid w:val="00684D52"/>
    <w:rsid w:val="006921E2"/>
    <w:rsid w:val="00693439"/>
    <w:rsid w:val="006951DD"/>
    <w:rsid w:val="006953E0"/>
    <w:rsid w:val="006969BB"/>
    <w:rsid w:val="006A01B3"/>
    <w:rsid w:val="006A5418"/>
    <w:rsid w:val="006A7A78"/>
    <w:rsid w:val="006B19E7"/>
    <w:rsid w:val="006B253C"/>
    <w:rsid w:val="006B3849"/>
    <w:rsid w:val="006B5B46"/>
    <w:rsid w:val="006B6AB1"/>
    <w:rsid w:val="006C3504"/>
    <w:rsid w:val="006D060C"/>
    <w:rsid w:val="006D0CF9"/>
    <w:rsid w:val="006D7D6D"/>
    <w:rsid w:val="006E1CB8"/>
    <w:rsid w:val="006E5452"/>
    <w:rsid w:val="006E6218"/>
    <w:rsid w:val="006E73B1"/>
    <w:rsid w:val="006F0EAD"/>
    <w:rsid w:val="006F2735"/>
    <w:rsid w:val="006F55D6"/>
    <w:rsid w:val="006F6F5E"/>
    <w:rsid w:val="00702939"/>
    <w:rsid w:val="00703807"/>
    <w:rsid w:val="00703A45"/>
    <w:rsid w:val="00703C33"/>
    <w:rsid w:val="00704679"/>
    <w:rsid w:val="007108C2"/>
    <w:rsid w:val="007115AC"/>
    <w:rsid w:val="00714392"/>
    <w:rsid w:val="00716058"/>
    <w:rsid w:val="00716D4C"/>
    <w:rsid w:val="007261D1"/>
    <w:rsid w:val="00730D2B"/>
    <w:rsid w:val="007319B5"/>
    <w:rsid w:val="00733E03"/>
    <w:rsid w:val="007475F4"/>
    <w:rsid w:val="00751AD3"/>
    <w:rsid w:val="00762263"/>
    <w:rsid w:val="00762D18"/>
    <w:rsid w:val="007646B6"/>
    <w:rsid w:val="00767977"/>
    <w:rsid w:val="00770D5A"/>
    <w:rsid w:val="007754B5"/>
    <w:rsid w:val="00776D6C"/>
    <w:rsid w:val="00777272"/>
    <w:rsid w:val="007822A1"/>
    <w:rsid w:val="00783085"/>
    <w:rsid w:val="00786CB2"/>
    <w:rsid w:val="00787B44"/>
    <w:rsid w:val="007920DA"/>
    <w:rsid w:val="00794720"/>
    <w:rsid w:val="00795BB6"/>
    <w:rsid w:val="007A1891"/>
    <w:rsid w:val="007B1CCA"/>
    <w:rsid w:val="007B35A5"/>
    <w:rsid w:val="007B58A7"/>
    <w:rsid w:val="007B66DA"/>
    <w:rsid w:val="007C5E2C"/>
    <w:rsid w:val="007C6960"/>
    <w:rsid w:val="007D2526"/>
    <w:rsid w:val="007D452D"/>
    <w:rsid w:val="007D6EDB"/>
    <w:rsid w:val="007E1ABC"/>
    <w:rsid w:val="007E3B88"/>
    <w:rsid w:val="007F2382"/>
    <w:rsid w:val="007F23C2"/>
    <w:rsid w:val="007F2DF6"/>
    <w:rsid w:val="007F5EE1"/>
    <w:rsid w:val="007F6C88"/>
    <w:rsid w:val="00802367"/>
    <w:rsid w:val="00807833"/>
    <w:rsid w:val="00811E15"/>
    <w:rsid w:val="00815305"/>
    <w:rsid w:val="008172BF"/>
    <w:rsid w:val="0082071A"/>
    <w:rsid w:val="008209EE"/>
    <w:rsid w:val="00824977"/>
    <w:rsid w:val="00836217"/>
    <w:rsid w:val="008379AD"/>
    <w:rsid w:val="008476AA"/>
    <w:rsid w:val="0085290B"/>
    <w:rsid w:val="00863050"/>
    <w:rsid w:val="00864F15"/>
    <w:rsid w:val="008739AF"/>
    <w:rsid w:val="008740E0"/>
    <w:rsid w:val="00876FA6"/>
    <w:rsid w:val="00877478"/>
    <w:rsid w:val="00877E17"/>
    <w:rsid w:val="0088164D"/>
    <w:rsid w:val="00884809"/>
    <w:rsid w:val="00891F1C"/>
    <w:rsid w:val="008A044F"/>
    <w:rsid w:val="008A1974"/>
    <w:rsid w:val="008A2A55"/>
    <w:rsid w:val="008A5A12"/>
    <w:rsid w:val="008B2AF8"/>
    <w:rsid w:val="008B3D9F"/>
    <w:rsid w:val="008B5342"/>
    <w:rsid w:val="008B5740"/>
    <w:rsid w:val="008B5879"/>
    <w:rsid w:val="008B61E9"/>
    <w:rsid w:val="008C23C4"/>
    <w:rsid w:val="008C2D88"/>
    <w:rsid w:val="008C6642"/>
    <w:rsid w:val="008C7488"/>
    <w:rsid w:val="008D07D3"/>
    <w:rsid w:val="008D2D2F"/>
    <w:rsid w:val="008D6F35"/>
    <w:rsid w:val="008E07C0"/>
    <w:rsid w:val="008E379C"/>
    <w:rsid w:val="008E5D73"/>
    <w:rsid w:val="008F3032"/>
    <w:rsid w:val="008F6812"/>
    <w:rsid w:val="0090109E"/>
    <w:rsid w:val="009029A1"/>
    <w:rsid w:val="009047F2"/>
    <w:rsid w:val="009058D7"/>
    <w:rsid w:val="009113B2"/>
    <w:rsid w:val="00915C44"/>
    <w:rsid w:val="009174AF"/>
    <w:rsid w:val="00923264"/>
    <w:rsid w:val="00927BA8"/>
    <w:rsid w:val="00930C48"/>
    <w:rsid w:val="00930E27"/>
    <w:rsid w:val="009342B4"/>
    <w:rsid w:val="00937E67"/>
    <w:rsid w:val="0094540A"/>
    <w:rsid w:val="00950F43"/>
    <w:rsid w:val="00961CCF"/>
    <w:rsid w:val="009623D3"/>
    <w:rsid w:val="00963319"/>
    <w:rsid w:val="009667D4"/>
    <w:rsid w:val="009758A8"/>
    <w:rsid w:val="009763A9"/>
    <w:rsid w:val="009778D5"/>
    <w:rsid w:val="00980C47"/>
    <w:rsid w:val="0099181D"/>
    <w:rsid w:val="00994862"/>
    <w:rsid w:val="00997686"/>
    <w:rsid w:val="009A1E0F"/>
    <w:rsid w:val="009A3490"/>
    <w:rsid w:val="009A6C79"/>
    <w:rsid w:val="009B3EA2"/>
    <w:rsid w:val="009B3F30"/>
    <w:rsid w:val="009C41DC"/>
    <w:rsid w:val="009C63A5"/>
    <w:rsid w:val="009D06D9"/>
    <w:rsid w:val="009D09F0"/>
    <w:rsid w:val="009D6A2D"/>
    <w:rsid w:val="009D7D4F"/>
    <w:rsid w:val="009E1F05"/>
    <w:rsid w:val="009E598C"/>
    <w:rsid w:val="009F37BD"/>
    <w:rsid w:val="009F4FB3"/>
    <w:rsid w:val="009F67A4"/>
    <w:rsid w:val="00A00EDF"/>
    <w:rsid w:val="00A13592"/>
    <w:rsid w:val="00A13C36"/>
    <w:rsid w:val="00A16D63"/>
    <w:rsid w:val="00A26D21"/>
    <w:rsid w:val="00A324EE"/>
    <w:rsid w:val="00A33480"/>
    <w:rsid w:val="00A3407A"/>
    <w:rsid w:val="00A37F0B"/>
    <w:rsid w:val="00A40733"/>
    <w:rsid w:val="00A43455"/>
    <w:rsid w:val="00A5007E"/>
    <w:rsid w:val="00A52248"/>
    <w:rsid w:val="00A524E7"/>
    <w:rsid w:val="00A5278E"/>
    <w:rsid w:val="00A61BAD"/>
    <w:rsid w:val="00A64DCE"/>
    <w:rsid w:val="00A75127"/>
    <w:rsid w:val="00A775B6"/>
    <w:rsid w:val="00A81CCC"/>
    <w:rsid w:val="00A8575E"/>
    <w:rsid w:val="00A90BB3"/>
    <w:rsid w:val="00A91857"/>
    <w:rsid w:val="00A920D3"/>
    <w:rsid w:val="00A9596B"/>
    <w:rsid w:val="00AA2288"/>
    <w:rsid w:val="00AA40A6"/>
    <w:rsid w:val="00AA560C"/>
    <w:rsid w:val="00AB04C1"/>
    <w:rsid w:val="00AB6208"/>
    <w:rsid w:val="00AC1917"/>
    <w:rsid w:val="00AC4F43"/>
    <w:rsid w:val="00AC53B8"/>
    <w:rsid w:val="00AD542F"/>
    <w:rsid w:val="00AE2379"/>
    <w:rsid w:val="00AE39AF"/>
    <w:rsid w:val="00AE3F89"/>
    <w:rsid w:val="00AF3CBE"/>
    <w:rsid w:val="00AF64FD"/>
    <w:rsid w:val="00AF7777"/>
    <w:rsid w:val="00B038A1"/>
    <w:rsid w:val="00B0661F"/>
    <w:rsid w:val="00B07B24"/>
    <w:rsid w:val="00B10120"/>
    <w:rsid w:val="00B21053"/>
    <w:rsid w:val="00B2160E"/>
    <w:rsid w:val="00B3159D"/>
    <w:rsid w:val="00B37CC8"/>
    <w:rsid w:val="00B40857"/>
    <w:rsid w:val="00B412C5"/>
    <w:rsid w:val="00B41474"/>
    <w:rsid w:val="00B43A0F"/>
    <w:rsid w:val="00B51C74"/>
    <w:rsid w:val="00B57A8D"/>
    <w:rsid w:val="00B64C83"/>
    <w:rsid w:val="00B666C0"/>
    <w:rsid w:val="00B7370F"/>
    <w:rsid w:val="00B7593B"/>
    <w:rsid w:val="00B80D67"/>
    <w:rsid w:val="00B80DEC"/>
    <w:rsid w:val="00B82519"/>
    <w:rsid w:val="00B82A89"/>
    <w:rsid w:val="00B90164"/>
    <w:rsid w:val="00B935EE"/>
    <w:rsid w:val="00B944CF"/>
    <w:rsid w:val="00B95475"/>
    <w:rsid w:val="00B961D9"/>
    <w:rsid w:val="00B96A68"/>
    <w:rsid w:val="00BA25F4"/>
    <w:rsid w:val="00BA6542"/>
    <w:rsid w:val="00BA7A5A"/>
    <w:rsid w:val="00BB026F"/>
    <w:rsid w:val="00BB2CB8"/>
    <w:rsid w:val="00BB5F6A"/>
    <w:rsid w:val="00BC2500"/>
    <w:rsid w:val="00BC3837"/>
    <w:rsid w:val="00BD0C31"/>
    <w:rsid w:val="00BD4852"/>
    <w:rsid w:val="00BE3C35"/>
    <w:rsid w:val="00BE558B"/>
    <w:rsid w:val="00BE7946"/>
    <w:rsid w:val="00BF0EAA"/>
    <w:rsid w:val="00BF6D10"/>
    <w:rsid w:val="00C01774"/>
    <w:rsid w:val="00C04C25"/>
    <w:rsid w:val="00C04D2C"/>
    <w:rsid w:val="00C063A3"/>
    <w:rsid w:val="00C20156"/>
    <w:rsid w:val="00C21D4F"/>
    <w:rsid w:val="00C31126"/>
    <w:rsid w:val="00C33BB7"/>
    <w:rsid w:val="00C41F11"/>
    <w:rsid w:val="00C52198"/>
    <w:rsid w:val="00C550CA"/>
    <w:rsid w:val="00C576BA"/>
    <w:rsid w:val="00C578C2"/>
    <w:rsid w:val="00C6043D"/>
    <w:rsid w:val="00C707BE"/>
    <w:rsid w:val="00C77AD0"/>
    <w:rsid w:val="00C82C55"/>
    <w:rsid w:val="00C83105"/>
    <w:rsid w:val="00C9357B"/>
    <w:rsid w:val="00CA2FCC"/>
    <w:rsid w:val="00CB0CDF"/>
    <w:rsid w:val="00CB3153"/>
    <w:rsid w:val="00CB37AB"/>
    <w:rsid w:val="00CB57B5"/>
    <w:rsid w:val="00CB6055"/>
    <w:rsid w:val="00CC1015"/>
    <w:rsid w:val="00CC126C"/>
    <w:rsid w:val="00CC2945"/>
    <w:rsid w:val="00CC2A26"/>
    <w:rsid w:val="00CC5C76"/>
    <w:rsid w:val="00CC7217"/>
    <w:rsid w:val="00CD1A84"/>
    <w:rsid w:val="00CD32AA"/>
    <w:rsid w:val="00CE2A8E"/>
    <w:rsid w:val="00CE3248"/>
    <w:rsid w:val="00CF6988"/>
    <w:rsid w:val="00D043F9"/>
    <w:rsid w:val="00D07ACD"/>
    <w:rsid w:val="00D105AF"/>
    <w:rsid w:val="00D15A9F"/>
    <w:rsid w:val="00D1752D"/>
    <w:rsid w:val="00D205D4"/>
    <w:rsid w:val="00D20B64"/>
    <w:rsid w:val="00D308AD"/>
    <w:rsid w:val="00D334A5"/>
    <w:rsid w:val="00D33FF7"/>
    <w:rsid w:val="00D3462B"/>
    <w:rsid w:val="00D34BE0"/>
    <w:rsid w:val="00D45953"/>
    <w:rsid w:val="00D5548C"/>
    <w:rsid w:val="00D56CAC"/>
    <w:rsid w:val="00D629B9"/>
    <w:rsid w:val="00D62DE2"/>
    <w:rsid w:val="00D67377"/>
    <w:rsid w:val="00D731FD"/>
    <w:rsid w:val="00D76AC1"/>
    <w:rsid w:val="00D77A85"/>
    <w:rsid w:val="00D85DC3"/>
    <w:rsid w:val="00D86842"/>
    <w:rsid w:val="00D97436"/>
    <w:rsid w:val="00DA06E8"/>
    <w:rsid w:val="00DA21E3"/>
    <w:rsid w:val="00DA2EC7"/>
    <w:rsid w:val="00DA49E1"/>
    <w:rsid w:val="00DA4D93"/>
    <w:rsid w:val="00DA7799"/>
    <w:rsid w:val="00DB0FC9"/>
    <w:rsid w:val="00DB29B4"/>
    <w:rsid w:val="00DB47B4"/>
    <w:rsid w:val="00DB52F4"/>
    <w:rsid w:val="00DB5A83"/>
    <w:rsid w:val="00DB5C9E"/>
    <w:rsid w:val="00DC0907"/>
    <w:rsid w:val="00DC19A7"/>
    <w:rsid w:val="00DD13F6"/>
    <w:rsid w:val="00DD4112"/>
    <w:rsid w:val="00DE08CC"/>
    <w:rsid w:val="00DE3BC6"/>
    <w:rsid w:val="00DE55EB"/>
    <w:rsid w:val="00DE7717"/>
    <w:rsid w:val="00DF3F65"/>
    <w:rsid w:val="00DF5A0F"/>
    <w:rsid w:val="00E00341"/>
    <w:rsid w:val="00E0154C"/>
    <w:rsid w:val="00E07AB4"/>
    <w:rsid w:val="00E1250A"/>
    <w:rsid w:val="00E12B25"/>
    <w:rsid w:val="00E21C33"/>
    <w:rsid w:val="00E40BEF"/>
    <w:rsid w:val="00E455F5"/>
    <w:rsid w:val="00E456E7"/>
    <w:rsid w:val="00E47A6E"/>
    <w:rsid w:val="00E55471"/>
    <w:rsid w:val="00E5595A"/>
    <w:rsid w:val="00E55A6C"/>
    <w:rsid w:val="00E60126"/>
    <w:rsid w:val="00E62F60"/>
    <w:rsid w:val="00E65F59"/>
    <w:rsid w:val="00E76F9B"/>
    <w:rsid w:val="00E805AC"/>
    <w:rsid w:val="00E9051E"/>
    <w:rsid w:val="00EA5A34"/>
    <w:rsid w:val="00EB0ADA"/>
    <w:rsid w:val="00EB35CB"/>
    <w:rsid w:val="00EB4259"/>
    <w:rsid w:val="00EB70FD"/>
    <w:rsid w:val="00EC15E6"/>
    <w:rsid w:val="00EC3060"/>
    <w:rsid w:val="00EC3D9A"/>
    <w:rsid w:val="00EC4767"/>
    <w:rsid w:val="00EC51D1"/>
    <w:rsid w:val="00EE5DB1"/>
    <w:rsid w:val="00EF501C"/>
    <w:rsid w:val="00F05992"/>
    <w:rsid w:val="00F21169"/>
    <w:rsid w:val="00F239CA"/>
    <w:rsid w:val="00F4003E"/>
    <w:rsid w:val="00F41EB1"/>
    <w:rsid w:val="00F45FC5"/>
    <w:rsid w:val="00F47CA9"/>
    <w:rsid w:val="00F534CF"/>
    <w:rsid w:val="00F53E66"/>
    <w:rsid w:val="00F551AB"/>
    <w:rsid w:val="00F623BC"/>
    <w:rsid w:val="00F753A0"/>
    <w:rsid w:val="00F8144C"/>
    <w:rsid w:val="00F8298E"/>
    <w:rsid w:val="00F82F21"/>
    <w:rsid w:val="00F83EB2"/>
    <w:rsid w:val="00F85C8C"/>
    <w:rsid w:val="00F86251"/>
    <w:rsid w:val="00F91281"/>
    <w:rsid w:val="00F92F13"/>
    <w:rsid w:val="00F951B3"/>
    <w:rsid w:val="00F95DB4"/>
    <w:rsid w:val="00F95E41"/>
    <w:rsid w:val="00F978DF"/>
    <w:rsid w:val="00FA1EA2"/>
    <w:rsid w:val="00FA25C2"/>
    <w:rsid w:val="00FA42FB"/>
    <w:rsid w:val="00FA62E7"/>
    <w:rsid w:val="00FB102C"/>
    <w:rsid w:val="00FB11F5"/>
    <w:rsid w:val="00FB78A9"/>
    <w:rsid w:val="00FC2184"/>
    <w:rsid w:val="00FC2726"/>
    <w:rsid w:val="00FC41D2"/>
    <w:rsid w:val="00FC47B0"/>
    <w:rsid w:val="00FC6367"/>
    <w:rsid w:val="00FD3194"/>
    <w:rsid w:val="00FD36B9"/>
    <w:rsid w:val="00FD77B1"/>
    <w:rsid w:val="00FE00DC"/>
    <w:rsid w:val="00FE0D3B"/>
    <w:rsid w:val="00FE7E6D"/>
    <w:rsid w:val="00FF02C9"/>
    <w:rsid w:val="00FF0EFB"/>
    <w:rsid w:val="00FF5CE0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C96AA7C"/>
  <w14:defaultImageDpi w14:val="330"/>
  <w15:docId w15:val="{347D3F32-3A65-4EE5-B804-C7A57341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6F8"/>
    <w:pPr>
      <w:tabs>
        <w:tab w:val="left" w:pos="0"/>
      </w:tabs>
      <w:suppressAutoHyphens/>
      <w:spacing w:line="216" w:lineRule="auto"/>
      <w:jc w:val="both"/>
    </w:pPr>
    <w:rPr>
      <w:rFonts w:ascii="Calibri" w:eastAsia="Arial Unicode MS" w:hAnsi="Calibri"/>
      <w:kern w:val="1"/>
      <w:szCs w:val="24"/>
      <w:lang w:val="fr-CH"/>
    </w:rPr>
  </w:style>
  <w:style w:type="paragraph" w:styleId="Titre1">
    <w:name w:val="heading 1"/>
    <w:basedOn w:val="Normal"/>
    <w:next w:val="Corpsdetexte"/>
    <w:uiPriority w:val="8"/>
    <w:rsid w:val="00CB57B5"/>
    <w:pPr>
      <w:keepNext/>
      <w:keepLines/>
      <w:numPr>
        <w:numId w:val="1"/>
      </w:numPr>
      <w:tabs>
        <w:tab w:val="clear" w:pos="432"/>
      </w:tabs>
      <w:spacing w:before="480" w:after="240"/>
      <w:ind w:left="0" w:firstLine="0"/>
      <w:jc w:val="left"/>
      <w:outlineLvl w:val="0"/>
    </w:pPr>
    <w:rPr>
      <w:rFonts w:eastAsia="MS Mincho" w:cs="Tahoma"/>
      <w:caps/>
      <w:color w:val="008AD1"/>
      <w:kern w:val="36"/>
      <w:sz w:val="40"/>
      <w:szCs w:val="28"/>
    </w:rPr>
  </w:style>
  <w:style w:type="paragraph" w:styleId="Titre2">
    <w:name w:val="heading 2"/>
    <w:basedOn w:val="Normal"/>
    <w:next w:val="Corpsdetexte"/>
    <w:semiHidden/>
    <w:rsid w:val="00CB57B5"/>
    <w:pPr>
      <w:keepNext/>
      <w:numPr>
        <w:ilvl w:val="1"/>
        <w:numId w:val="1"/>
      </w:numPr>
      <w:tabs>
        <w:tab w:val="clear" w:pos="576"/>
      </w:tabs>
      <w:spacing w:before="360" w:after="60"/>
      <w:ind w:left="0" w:firstLine="0"/>
      <w:outlineLvl w:val="1"/>
    </w:pPr>
    <w:rPr>
      <w:rFonts w:eastAsia="MS Mincho" w:cs="Tahoma"/>
      <w:bCs/>
      <w:iCs/>
      <w:sz w:val="36"/>
      <w:szCs w:val="28"/>
    </w:rPr>
  </w:style>
  <w:style w:type="paragraph" w:styleId="Titre3">
    <w:name w:val="heading 3"/>
    <w:basedOn w:val="Normal"/>
    <w:next w:val="Corpsdetexte"/>
    <w:semiHidden/>
    <w:rsid w:val="00CB57B5"/>
    <w:pPr>
      <w:keepNext/>
      <w:numPr>
        <w:ilvl w:val="2"/>
        <w:numId w:val="1"/>
      </w:numPr>
      <w:tabs>
        <w:tab w:val="clear" w:pos="720"/>
      </w:tabs>
      <w:spacing w:before="120"/>
      <w:outlineLvl w:val="2"/>
    </w:pPr>
    <w:rPr>
      <w:rFonts w:eastAsia="MS Mincho" w:cs="Tahoma"/>
      <w:b/>
      <w:bCs/>
      <w:sz w:val="24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rsid w:val="00CB57B5"/>
    <w:pPr>
      <w:keepNext/>
      <w:keepLines/>
      <w:spacing w:before="120"/>
      <w:outlineLvl w:val="3"/>
    </w:pPr>
    <w:rPr>
      <w:rFonts w:eastAsia="MS Gothic"/>
      <w:bCs/>
      <w:i/>
      <w:iCs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DD4112"/>
    <w:pPr>
      <w:keepNext/>
      <w:keepLines/>
      <w:spacing w:before="480" w:after="240"/>
      <w:outlineLvl w:val="4"/>
    </w:pPr>
    <w:rPr>
      <w:rFonts w:eastAsia="MS Gothic"/>
      <w:sz w:val="4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AE3F89"/>
    <w:pPr>
      <w:keepNext/>
      <w:keepLines/>
      <w:spacing w:before="360" w:after="180"/>
      <w:outlineLvl w:val="5"/>
    </w:pPr>
    <w:rPr>
      <w:rFonts w:eastAsia="MS Gothic"/>
      <w:iCs/>
      <w:sz w:val="36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AE3F89"/>
    <w:pPr>
      <w:keepNext/>
      <w:keepLines/>
      <w:spacing w:before="240"/>
      <w:outlineLvl w:val="6"/>
    </w:pPr>
    <w:rPr>
      <w:rFonts w:eastAsia="MS Gothic"/>
      <w:b/>
      <w:iCs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AE3F89"/>
    <w:pPr>
      <w:keepNext/>
      <w:keepLines/>
      <w:spacing w:before="240"/>
      <w:outlineLvl w:val="7"/>
    </w:pPr>
    <w:rPr>
      <w:rFonts w:eastAsia="MS Gothic"/>
      <w:i/>
      <w:sz w:val="24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</w:style>
  <w:style w:type="paragraph" w:styleId="Pieddepage">
    <w:name w:val="footer"/>
    <w:basedOn w:val="Normal"/>
    <w:uiPriority w:val="14"/>
    <w:rsid w:val="002F72FB"/>
    <w:pPr>
      <w:suppressLineNumbers/>
      <w:tabs>
        <w:tab w:val="center" w:pos="4818"/>
        <w:tab w:val="right" w:pos="9637"/>
      </w:tabs>
    </w:pPr>
    <w:rPr>
      <w:b/>
    </w:rPr>
  </w:style>
  <w:style w:type="paragraph" w:styleId="En-tte">
    <w:name w:val="header"/>
    <w:basedOn w:val="Normal"/>
    <w:uiPriority w:val="14"/>
    <w:pPr>
      <w:suppressLineNumbers/>
      <w:tabs>
        <w:tab w:val="center" w:pos="4818"/>
        <w:tab w:val="right" w:pos="9637"/>
      </w:tabs>
    </w:pPr>
  </w:style>
  <w:style w:type="character" w:customStyle="1" w:styleId="Titre4Car">
    <w:name w:val="Titre 4 Car"/>
    <w:link w:val="Titre4"/>
    <w:uiPriority w:val="9"/>
    <w:semiHidden/>
    <w:rsid w:val="00CB57B5"/>
    <w:rPr>
      <w:rFonts w:ascii="Calibri" w:eastAsia="MS Gothic" w:hAnsi="Calibri"/>
      <w:bCs/>
      <w:i/>
      <w:iCs/>
      <w:kern w:val="1"/>
      <w:sz w:val="24"/>
      <w:szCs w:val="28"/>
      <w:lang w:val="fr-CH"/>
    </w:rPr>
  </w:style>
  <w:style w:type="paragraph" w:styleId="Titre">
    <w:name w:val="Title"/>
    <w:basedOn w:val="Sous-titre"/>
    <w:next w:val="Normal"/>
    <w:link w:val="TitreCar"/>
    <w:uiPriority w:val="7"/>
    <w:rsid w:val="003D4C68"/>
    <w:pPr>
      <w:spacing w:before="360" w:after="480" w:line="192" w:lineRule="auto"/>
      <w:jc w:val="left"/>
    </w:pPr>
    <w:rPr>
      <w:b/>
      <w:i w:val="0"/>
      <w:iCs w:val="0"/>
      <w:caps/>
      <w:color w:val="008AD1"/>
      <w:kern w:val="48"/>
      <w:sz w:val="44"/>
      <w:szCs w:val="48"/>
    </w:rPr>
  </w:style>
  <w:style w:type="character" w:customStyle="1" w:styleId="TitreCar">
    <w:name w:val="Titre Car"/>
    <w:link w:val="Titre"/>
    <w:uiPriority w:val="7"/>
    <w:rsid w:val="003D4C68"/>
    <w:rPr>
      <w:rFonts w:ascii="Calibri" w:eastAsia="MS Gothic" w:hAnsi="Calibri"/>
      <w:b/>
      <w:caps/>
      <w:color w:val="008AD1"/>
      <w:spacing w:val="15"/>
      <w:kern w:val="48"/>
      <w:sz w:val="44"/>
      <w:szCs w:val="48"/>
      <w:lang w:val="fr-CH"/>
    </w:rPr>
  </w:style>
  <w:style w:type="paragraph" w:styleId="Sous-titre">
    <w:name w:val="Subtitle"/>
    <w:basedOn w:val="Normal"/>
    <w:next w:val="Normal"/>
    <w:link w:val="Sous-titreCar"/>
    <w:uiPriority w:val="11"/>
    <w:semiHidden/>
    <w:rsid w:val="00573B12"/>
    <w:pPr>
      <w:numPr>
        <w:ilvl w:val="1"/>
      </w:numPr>
    </w:pPr>
    <w:rPr>
      <w:rFonts w:eastAsia="MS Gothic"/>
      <w:i/>
      <w:iCs/>
      <w:color w:val="4F81BD"/>
      <w:spacing w:val="15"/>
      <w:sz w:val="24"/>
    </w:rPr>
  </w:style>
  <w:style w:type="character" w:customStyle="1" w:styleId="Sous-titreCar">
    <w:name w:val="Sous-titre Car"/>
    <w:link w:val="Sous-titre"/>
    <w:uiPriority w:val="11"/>
    <w:semiHidden/>
    <w:rsid w:val="00CB57B5"/>
    <w:rPr>
      <w:rFonts w:ascii="Calibri" w:eastAsia="MS Gothic" w:hAnsi="Calibri"/>
      <w:i/>
      <w:iCs/>
      <w:color w:val="4F81BD"/>
      <w:spacing w:val="15"/>
      <w:kern w:val="1"/>
      <w:sz w:val="24"/>
      <w:szCs w:val="24"/>
      <w:lang w:val="fr-CH"/>
    </w:rPr>
  </w:style>
  <w:style w:type="character" w:styleId="Accentuationlgre">
    <w:name w:val="Subtle Emphasis"/>
    <w:uiPriority w:val="19"/>
    <w:semiHidden/>
    <w:rsid w:val="00573B12"/>
    <w:rPr>
      <w:i/>
      <w:iCs/>
      <w:color w:val="808080"/>
    </w:rPr>
  </w:style>
  <w:style w:type="character" w:styleId="Accentuation">
    <w:name w:val="Emphasis"/>
    <w:uiPriority w:val="20"/>
    <w:semiHidden/>
    <w:rsid w:val="00573B12"/>
    <w:rPr>
      <w:i/>
      <w:iCs/>
    </w:rPr>
  </w:style>
  <w:style w:type="character" w:customStyle="1" w:styleId="Titre5Car">
    <w:name w:val="Titre 5 Car"/>
    <w:link w:val="Titre5"/>
    <w:uiPriority w:val="9"/>
    <w:semiHidden/>
    <w:rsid w:val="00CB57B5"/>
    <w:rPr>
      <w:rFonts w:ascii="Calibri" w:eastAsia="MS Gothic" w:hAnsi="Calibri"/>
      <w:kern w:val="1"/>
      <w:sz w:val="48"/>
      <w:szCs w:val="24"/>
      <w:lang w:val="fr-CH"/>
    </w:rPr>
  </w:style>
  <w:style w:type="character" w:customStyle="1" w:styleId="Titre6Car">
    <w:name w:val="Titre 6 Car"/>
    <w:link w:val="Titre6"/>
    <w:uiPriority w:val="9"/>
    <w:semiHidden/>
    <w:rsid w:val="00CB57B5"/>
    <w:rPr>
      <w:rFonts w:ascii="Calibri" w:eastAsia="MS Gothic" w:hAnsi="Calibri"/>
      <w:iCs/>
      <w:kern w:val="1"/>
      <w:sz w:val="36"/>
      <w:szCs w:val="24"/>
      <w:lang w:val="fr-CH"/>
    </w:rPr>
  </w:style>
  <w:style w:type="character" w:customStyle="1" w:styleId="Titre7Car">
    <w:name w:val="Titre 7 Car"/>
    <w:link w:val="Titre7"/>
    <w:uiPriority w:val="9"/>
    <w:semiHidden/>
    <w:rsid w:val="00CB57B5"/>
    <w:rPr>
      <w:rFonts w:ascii="Calibri" w:eastAsia="MS Gothic" w:hAnsi="Calibri"/>
      <w:b/>
      <w:iCs/>
      <w:kern w:val="1"/>
      <w:sz w:val="24"/>
      <w:szCs w:val="24"/>
      <w:lang w:val="fr-CH"/>
    </w:rPr>
  </w:style>
  <w:style w:type="character" w:customStyle="1" w:styleId="Titre8Car">
    <w:name w:val="Titre 8 Car"/>
    <w:link w:val="Titre8"/>
    <w:uiPriority w:val="9"/>
    <w:semiHidden/>
    <w:rsid w:val="00CB57B5"/>
    <w:rPr>
      <w:rFonts w:ascii="Calibri" w:eastAsia="MS Gothic" w:hAnsi="Calibri"/>
      <w:i/>
      <w:kern w:val="1"/>
      <w:sz w:val="24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E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E6F"/>
    <w:rPr>
      <w:rFonts w:ascii="Lucida Grande" w:eastAsia="Arial Unicode MS" w:hAnsi="Lucida Grande" w:cs="Lucida Grande"/>
      <w:kern w:val="1"/>
      <w:sz w:val="18"/>
      <w:szCs w:val="18"/>
    </w:rPr>
  </w:style>
  <w:style w:type="paragraph" w:styleId="Paragraphedeliste">
    <w:name w:val="List Paragraph"/>
    <w:basedOn w:val="Normal"/>
    <w:uiPriority w:val="34"/>
    <w:semiHidden/>
    <w:qFormat/>
    <w:rsid w:val="00E456E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1794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19"/>
    <w:semiHidden/>
    <w:rsid w:val="0011794F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19"/>
    <w:semiHidden/>
    <w:rsid w:val="00A5007E"/>
    <w:rPr>
      <w:rFonts w:ascii="Calibri" w:eastAsia="Arial Unicode MS" w:hAnsi="Calibri"/>
      <w:kern w:val="1"/>
      <w:sz w:val="24"/>
      <w:szCs w:val="24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794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794F"/>
    <w:rPr>
      <w:rFonts w:ascii="Calibri" w:eastAsia="Arial Unicode MS" w:hAnsi="Calibri"/>
      <w:b/>
      <w:bCs/>
      <w:kern w:val="1"/>
      <w:sz w:val="24"/>
      <w:szCs w:val="24"/>
      <w:lang w:val="fr-CH"/>
    </w:rPr>
  </w:style>
  <w:style w:type="paragraph" w:styleId="Rvision">
    <w:name w:val="Revision"/>
    <w:hidden/>
    <w:uiPriority w:val="99"/>
    <w:semiHidden/>
    <w:rsid w:val="00DA2EC7"/>
    <w:rPr>
      <w:rFonts w:eastAsia="Arial Unicode MS"/>
      <w:kern w:val="1"/>
      <w:sz w:val="22"/>
      <w:szCs w:val="24"/>
    </w:rPr>
  </w:style>
  <w:style w:type="table" w:styleId="Grilledutableau">
    <w:name w:val="Table Grid"/>
    <w:basedOn w:val="TableauNormal"/>
    <w:uiPriority w:val="59"/>
    <w:rsid w:val="004376F8"/>
    <w:rPr>
      <w:rFonts w:asciiTheme="minorHAnsi" w:eastAsiaTheme="minorEastAsia" w:hAnsiTheme="minorHAnsi" w:cstheme="minorBidi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plicatif">
    <w:name w:val="Explicatif"/>
    <w:basedOn w:val="Normal"/>
    <w:uiPriority w:val="1"/>
    <w:qFormat/>
    <w:rsid w:val="008B2AF8"/>
    <w:pPr>
      <w:keepLines/>
    </w:pPr>
    <w:rPr>
      <w:rFonts w:cs="Arial"/>
      <w:i/>
      <w:szCs w:val="18"/>
    </w:rPr>
  </w:style>
  <w:style w:type="paragraph" w:customStyle="1" w:styleId="Question1-13pt">
    <w:name w:val="Question 1 - 13pt"/>
    <w:basedOn w:val="Normal"/>
    <w:next w:val="Explicatif"/>
    <w:uiPriority w:val="9"/>
    <w:qFormat/>
    <w:rsid w:val="004376F8"/>
    <w:pPr>
      <w:keepNext/>
      <w:keepLines/>
      <w:jc w:val="left"/>
    </w:pPr>
    <w:rPr>
      <w:rFonts w:cs="Arial"/>
      <w:b/>
      <w:sz w:val="26"/>
      <w:szCs w:val="26"/>
    </w:rPr>
  </w:style>
  <w:style w:type="paragraph" w:customStyle="1" w:styleId="Question2-11pt">
    <w:name w:val="Question 2 - 11pt"/>
    <w:basedOn w:val="Normal"/>
    <w:next w:val="Explicatif"/>
    <w:uiPriority w:val="10"/>
    <w:qFormat/>
    <w:rsid w:val="002F72FB"/>
    <w:pPr>
      <w:keepLines/>
      <w:jc w:val="left"/>
    </w:pPr>
    <w:rPr>
      <w:b/>
      <w:sz w:val="22"/>
    </w:rPr>
  </w:style>
  <w:style w:type="paragraph" w:customStyle="1" w:styleId="Reponse">
    <w:name w:val="Reponse"/>
    <w:basedOn w:val="Normal"/>
    <w:uiPriority w:val="2"/>
    <w:qFormat/>
    <w:rsid w:val="00CA2FCC"/>
    <w:pPr>
      <w:spacing w:before="80"/>
      <w:jc w:val="left"/>
    </w:pPr>
  </w:style>
  <w:style w:type="character" w:styleId="Textedelespacerserv">
    <w:name w:val="Placeholder Text"/>
    <w:basedOn w:val="Policepardfaut"/>
    <w:uiPriority w:val="99"/>
    <w:semiHidden/>
    <w:rsid w:val="00A16D63"/>
    <w:rPr>
      <w:color w:val="808080"/>
    </w:rPr>
  </w:style>
  <w:style w:type="table" w:styleId="TableauGrille4">
    <w:name w:val="Grid Table 4"/>
    <w:basedOn w:val="TableauNormal"/>
    <w:uiPriority w:val="49"/>
    <w:rsid w:val="005036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ormal14">
    <w:name w:val="Normal 14"/>
    <w:basedOn w:val="Normal"/>
    <w:qFormat/>
    <w:rsid w:val="0055246C"/>
    <w:pPr>
      <w:jc w:val="left"/>
    </w:pPr>
    <w:rPr>
      <w:sz w:val="28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ebe\Documents\1.%20Travaux\5.%20F&#233;d&#233;ration%20genevoise%20de%20coop&#233;ration\5.%20Canevas%20projet%20FR%20(2023)\5_Templates\1%20Resume%20Debut%20Projet\2_Developpement\ResumeDebutProjet_Developpement_V3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8B1906-43EF-324D-AC89-46D49355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C:\Users\pwebe\Documents\1. Travaux\5. Fédération genevoise de coopération\5. Canevas projet FR (2023)\5_Templates\1 Resume Debut Projet\2_Developpement\ResumeDebutProjet_Developpement_V3.dotx</Template>
  <TotalTime>125</TotalTime>
  <Pages>2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Weber</dc:creator>
  <cp:keywords/>
  <dc:description/>
  <cp:lastModifiedBy>Catherine Dubouloz</cp:lastModifiedBy>
  <cp:revision>23</cp:revision>
  <cp:lastPrinted>2020-12-01T09:16:00Z</cp:lastPrinted>
  <dcterms:created xsi:type="dcterms:W3CDTF">2023-07-05T12:00:00Z</dcterms:created>
  <dcterms:modified xsi:type="dcterms:W3CDTF">2023-08-17T07:54:00Z</dcterms:modified>
</cp:coreProperties>
</file>